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37176" w14:textId="77777777" w:rsidR="0048748A" w:rsidRDefault="0048748A" w:rsidP="00B437C6"/>
    <w:p w14:paraId="4B85ED1A" w14:textId="1CFD3123" w:rsidR="00D4700C" w:rsidRPr="00D4700C" w:rsidRDefault="00D4700C" w:rsidP="00D4700C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Pr="00097A60">
        <w:rPr>
          <w:sz w:val="32"/>
          <w:szCs w:val="32"/>
        </w:rPr>
        <w:t>RIJAVNICA</w:t>
      </w:r>
      <w:r w:rsidR="000C2571">
        <w:rPr>
          <w:sz w:val="32"/>
          <w:szCs w:val="32"/>
        </w:rPr>
        <w:t xml:space="preserve"> </w:t>
      </w:r>
      <w:r w:rsidRPr="00097A60">
        <w:rPr>
          <w:sz w:val="32"/>
          <w:szCs w:val="32"/>
        </w:rPr>
        <w:t>- TEK TROJK</w:t>
      </w:r>
    </w:p>
    <w:p w14:paraId="6BE5EDDC" w14:textId="77777777" w:rsidR="00D4700C" w:rsidRPr="005D5A94" w:rsidRDefault="00D4700C" w:rsidP="00D4700C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A763DB" w14:textId="60AFA953" w:rsidR="00D4700C" w:rsidRDefault="00D4700C" w:rsidP="00D4700C">
      <w:pPr>
        <w:spacing w:line="360" w:lineRule="auto"/>
        <w:rPr>
          <w:sz w:val="28"/>
          <w:szCs w:val="28"/>
        </w:rPr>
      </w:pPr>
      <w:r w:rsidRPr="00D5252A">
        <w:rPr>
          <w:sz w:val="28"/>
          <w:szCs w:val="28"/>
        </w:rPr>
        <w:t xml:space="preserve">Spodaj podpisani </w:t>
      </w:r>
      <w:r>
        <w:rPr>
          <w:sz w:val="28"/>
          <w:szCs w:val="28"/>
        </w:rPr>
        <w:t xml:space="preserve">prijavljam svojega otroka </w:t>
      </w:r>
      <w:r w:rsidRPr="00FC0534">
        <w:rPr>
          <w:sz w:val="20"/>
          <w:szCs w:val="20"/>
        </w:rPr>
        <w:t>(ime, pri</w:t>
      </w:r>
      <w:r>
        <w:rPr>
          <w:sz w:val="20"/>
          <w:szCs w:val="20"/>
        </w:rPr>
        <w:t>i</w:t>
      </w:r>
      <w:r w:rsidRPr="00FC0534">
        <w:rPr>
          <w:sz w:val="20"/>
          <w:szCs w:val="20"/>
        </w:rPr>
        <w:t xml:space="preserve">mek učenca in letnica rojstva)  </w:t>
      </w:r>
      <w:r w:rsidRPr="00D5252A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__________________ iz ______  razreda </w:t>
      </w:r>
      <w:r w:rsidRPr="00D5252A">
        <w:rPr>
          <w:sz w:val="28"/>
          <w:szCs w:val="28"/>
        </w:rPr>
        <w:t>na tekaško priredit</w:t>
      </w:r>
      <w:r>
        <w:rPr>
          <w:sz w:val="28"/>
          <w:szCs w:val="28"/>
        </w:rPr>
        <w:t>ev Tek trojk, ki bo v soboto, 11. 5. 2024</w:t>
      </w:r>
      <w:r w:rsidRPr="00D5252A">
        <w:rPr>
          <w:sz w:val="28"/>
          <w:szCs w:val="28"/>
        </w:rPr>
        <w:t xml:space="preserve">. </w:t>
      </w:r>
    </w:p>
    <w:p w14:paraId="68AE773D" w14:textId="77777777" w:rsidR="00D4700C" w:rsidRDefault="00D4700C" w:rsidP="00D4700C">
      <w:pPr>
        <w:jc w:val="both"/>
        <w:rPr>
          <w:sz w:val="28"/>
          <w:szCs w:val="28"/>
        </w:rPr>
      </w:pPr>
    </w:p>
    <w:p w14:paraId="08213F39" w14:textId="77777777" w:rsidR="00D4700C" w:rsidRPr="00D5252A" w:rsidRDefault="00D4700C" w:rsidP="00D4700C">
      <w:pPr>
        <w:jc w:val="both"/>
        <w:rPr>
          <w:sz w:val="28"/>
          <w:szCs w:val="28"/>
        </w:rPr>
      </w:pPr>
      <w:r>
        <w:rPr>
          <w:sz w:val="28"/>
          <w:szCs w:val="28"/>
        </w:rPr>
        <w:t>Morebitne spremembe mi sporočite na tel. številko:_________________________</w:t>
      </w:r>
    </w:p>
    <w:p w14:paraId="7E831BEF" w14:textId="77777777" w:rsidR="00D4700C" w:rsidRPr="00D5252A" w:rsidRDefault="00D4700C" w:rsidP="00D4700C">
      <w:pPr>
        <w:rPr>
          <w:sz w:val="28"/>
          <w:szCs w:val="28"/>
        </w:rPr>
      </w:pPr>
    </w:p>
    <w:p w14:paraId="0019596F" w14:textId="1B0B565F" w:rsidR="00D4700C" w:rsidRDefault="000C2571" w:rsidP="00D470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88AB53" w14:textId="77777777" w:rsidR="00D4700C" w:rsidRDefault="00D4700C" w:rsidP="00D4700C">
      <w:pPr>
        <w:shd w:val="clear" w:color="auto" w:fill="FFFFFF"/>
        <w:rPr>
          <w:sz w:val="28"/>
          <w:szCs w:val="28"/>
        </w:rPr>
      </w:pPr>
    </w:p>
    <w:p w14:paraId="01216B3F" w14:textId="77777777" w:rsidR="00D4700C" w:rsidRPr="00F81579" w:rsidRDefault="00D4700C" w:rsidP="00D4700C">
      <w:pPr>
        <w:shd w:val="clear" w:color="auto" w:fill="FFFFFF"/>
        <w:jc w:val="right"/>
      </w:pPr>
      <w:r>
        <w:rPr>
          <w:sz w:val="28"/>
          <w:szCs w:val="28"/>
        </w:rPr>
        <w:t>Datum:__________________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Pr="00D5252A">
        <w:rPr>
          <w:sz w:val="28"/>
          <w:szCs w:val="28"/>
        </w:rPr>
        <w:t>Podpis:_________________</w:t>
      </w:r>
    </w:p>
    <w:p w14:paraId="28A73C52" w14:textId="77777777" w:rsidR="00D4700C" w:rsidRDefault="00D4700C" w:rsidP="00B437C6"/>
    <w:p w14:paraId="554682D5" w14:textId="77777777" w:rsidR="00D4700C" w:rsidRDefault="00D4700C" w:rsidP="00B437C6"/>
    <w:p w14:paraId="71099C02" w14:textId="5EB5BF10" w:rsidR="0048748A" w:rsidRPr="00B437C6" w:rsidRDefault="0048748A" w:rsidP="00B437C6"/>
    <w:sectPr w:rsidR="0048748A" w:rsidRPr="00B437C6" w:rsidSect="00D740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672CE" w14:textId="77777777" w:rsidR="00D74082" w:rsidRDefault="00D74082" w:rsidP="0054066C">
      <w:pPr>
        <w:spacing w:after="0" w:line="240" w:lineRule="auto"/>
      </w:pPr>
      <w:r>
        <w:separator/>
      </w:r>
    </w:p>
  </w:endnote>
  <w:endnote w:type="continuationSeparator" w:id="0">
    <w:p w14:paraId="769D06D1" w14:textId="77777777" w:rsidR="00D74082" w:rsidRDefault="00D74082" w:rsidP="0054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231CC" w14:textId="77777777" w:rsidR="00605B9D" w:rsidRDefault="00605B9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4F993" w14:textId="1EF7DBED" w:rsidR="00605B9D" w:rsidRPr="00F23958" w:rsidRDefault="00605B9D" w:rsidP="00605B9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A6A6A6"/>
        <w:sz w:val="16"/>
        <w:szCs w:val="16"/>
        <w:lang w:eastAsia="sl-SI"/>
      </w:rPr>
    </w:pPr>
    <w:r w:rsidRPr="00F23958">
      <w:rPr>
        <w:rFonts w:ascii="Times New Roman" w:eastAsia="Times New Roman" w:hAnsi="Times New Roman"/>
        <w:color w:val="A6A6A6"/>
        <w:sz w:val="16"/>
        <w:szCs w:val="16"/>
        <w:lang w:eastAsia="sl-SI"/>
      </w:rPr>
      <w:t>________________________</w:t>
    </w:r>
    <w:r>
      <w:rPr>
        <w:rFonts w:ascii="Times New Roman" w:eastAsia="Times New Roman" w:hAnsi="Times New Roman"/>
        <w:color w:val="A6A6A6"/>
        <w:sz w:val="16"/>
        <w:szCs w:val="16"/>
        <w:lang w:eastAsia="sl-SI"/>
      </w:rPr>
      <w:t>________</w:t>
    </w:r>
    <w:r w:rsidRPr="00F23958">
      <w:rPr>
        <w:rFonts w:ascii="Times New Roman" w:eastAsia="Times New Roman" w:hAnsi="Times New Roman"/>
        <w:color w:val="A6A6A6"/>
        <w:sz w:val="16"/>
        <w:szCs w:val="16"/>
        <w:lang w:eastAsia="sl-SI"/>
      </w:rPr>
      <w:t>_________________________________________________________</w:t>
    </w:r>
  </w:p>
  <w:p w14:paraId="2E752E7B" w14:textId="63FC054D" w:rsidR="00605B9D" w:rsidRDefault="00605B9D" w:rsidP="00605B9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="MS Sans Serif" w:eastAsia="Times New Roman" w:hAnsi="MS Sans Serif"/>
        <w:b/>
        <w:noProof/>
        <w:sz w:val="18"/>
        <w:szCs w:val="18"/>
        <w:lang w:eastAsia="sl-SI"/>
      </w:rPr>
    </w:pPr>
  </w:p>
  <w:p w14:paraId="163F2A2F" w14:textId="78F01C28" w:rsidR="00F23958" w:rsidRPr="00F23958" w:rsidRDefault="00F23958" w:rsidP="00F23958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MS Sans Serif" w:eastAsia="Times New Roman" w:hAnsi="MS Sans Serif"/>
        <w:b/>
        <w:noProof/>
        <w:sz w:val="18"/>
        <w:szCs w:val="18"/>
        <w:lang w:eastAsia="sl-SI"/>
      </w:rPr>
    </w:pPr>
    <w:r w:rsidRPr="00F23958">
      <w:rPr>
        <w:rFonts w:ascii="MS Sans Serif" w:eastAsia="Times New Roman" w:hAnsi="MS Sans Serif"/>
        <w:b/>
        <w:noProof/>
        <w:sz w:val="18"/>
        <w:szCs w:val="18"/>
        <w:lang w:eastAsia="sl-SI"/>
      </w:rPr>
      <w:t>Ustanoviteljica</w:t>
    </w:r>
  </w:p>
  <w:p w14:paraId="291296D8" w14:textId="0D13BFE5" w:rsidR="0054066C" w:rsidRPr="002262C5" w:rsidRDefault="00892692" w:rsidP="002262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sl-SI"/>
      </w:rPr>
    </w:pPr>
    <w:r w:rsidRPr="00F23958">
      <w:rPr>
        <w:rFonts w:ascii="MS Sans Serif" w:eastAsia="Times New Roman" w:hAnsi="MS Sans Serif"/>
        <w:noProof/>
        <w:sz w:val="20"/>
        <w:szCs w:val="20"/>
        <w:lang w:eastAsia="sl-SI"/>
      </w:rPr>
      <w:drawing>
        <wp:inline distT="0" distB="0" distL="0" distR="0" wp14:anchorId="29AD7722" wp14:editId="03A2BE32">
          <wp:extent cx="1386840" cy="487680"/>
          <wp:effectExtent l="0" t="0" r="3810" b="7620"/>
          <wp:docPr id="5" name="Slika 2" descr="MOL logotip SLO_promocijski_mal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OL logotip SLO_promocijski_mal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958" w:rsidRPr="00F23958">
      <w:rPr>
        <w:rFonts w:ascii="MS Sans Serif" w:eastAsia="Times New Roman" w:hAnsi="MS Sans Serif"/>
        <w:noProof/>
        <w:sz w:val="20"/>
        <w:szCs w:val="20"/>
        <w:lang w:eastAsia="sl-SI"/>
      </w:rPr>
      <w:t xml:space="preserve">      </w:t>
    </w:r>
    <w:r w:rsidRPr="00F23958">
      <w:rPr>
        <w:rFonts w:ascii="MS Sans Serif" w:eastAsia="Times New Roman" w:hAnsi="MS Sans Serif"/>
        <w:noProof/>
        <w:sz w:val="20"/>
        <w:szCs w:val="20"/>
        <w:lang w:eastAsia="sl-SI"/>
      </w:rPr>
      <w:drawing>
        <wp:inline distT="0" distB="0" distL="0" distR="0" wp14:anchorId="2B4AFCBA" wp14:editId="76CE3D9D">
          <wp:extent cx="967740" cy="556260"/>
          <wp:effectExtent l="0" t="0" r="0" b="0"/>
          <wp:docPr id="7" name="Slika 3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756">
      <w:rPr>
        <w:rFonts w:ascii="MS Sans Serif" w:eastAsia="Times New Roman" w:hAnsi="MS Sans Serif"/>
        <w:noProof/>
        <w:sz w:val="20"/>
        <w:szCs w:val="20"/>
        <w:lang w:eastAsia="sl-SI"/>
      </w:rPr>
      <w:t xml:space="preserve">   </w:t>
    </w:r>
    <w:r w:rsidR="004005F1">
      <w:rPr>
        <w:rFonts w:ascii="MS Sans Serif" w:eastAsia="Times New Roman" w:hAnsi="MS Sans Serif"/>
        <w:noProof/>
        <w:sz w:val="20"/>
        <w:szCs w:val="20"/>
        <w:lang w:eastAsia="sl-SI"/>
      </w:rPr>
      <w:t xml:space="preserve"> </w:t>
    </w:r>
    <w:r w:rsidR="00645756">
      <w:rPr>
        <w:rFonts w:ascii="MS Sans Serif" w:eastAsia="Times New Roman" w:hAnsi="MS Sans Serif"/>
        <w:noProof/>
        <w:sz w:val="20"/>
        <w:szCs w:val="20"/>
        <w:lang w:eastAsia="sl-SI"/>
      </w:rPr>
      <w:t xml:space="preserve"> </w:t>
    </w:r>
    <w:r w:rsidR="004005F1">
      <w:rPr>
        <w:noProof/>
      </w:rPr>
      <w:drawing>
        <wp:inline distT="0" distB="0" distL="0" distR="0" wp14:anchorId="64655C8E" wp14:editId="1F9C9CA3">
          <wp:extent cx="1040406" cy="517000"/>
          <wp:effectExtent l="0" t="0" r="7620" b="0"/>
          <wp:docPr id="222071833" name="Slika 1" descr="Slika, ki vsebuje besede besedilo, logotip, pisava, vizit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071833" name="Slika 1" descr="Slika, ki vsebuje besede besedilo, logotip, pisava, vizit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16" cy="53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DAF5A" w14:textId="77777777" w:rsidR="00605B9D" w:rsidRDefault="00605B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462A3" w14:textId="77777777" w:rsidR="00D74082" w:rsidRDefault="00D74082" w:rsidP="0054066C">
      <w:pPr>
        <w:spacing w:after="0" w:line="240" w:lineRule="auto"/>
      </w:pPr>
      <w:r>
        <w:separator/>
      </w:r>
    </w:p>
  </w:footnote>
  <w:footnote w:type="continuationSeparator" w:id="0">
    <w:p w14:paraId="3F745B46" w14:textId="77777777" w:rsidR="00D74082" w:rsidRDefault="00D74082" w:rsidP="0054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F923C" w14:textId="77777777" w:rsidR="00605B9D" w:rsidRDefault="00605B9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72DA1" w14:textId="1B5CF1BB" w:rsidR="00F23958" w:rsidRPr="00F23958" w:rsidRDefault="00892692" w:rsidP="002262C5">
    <w:pPr>
      <w:pStyle w:val="Glava"/>
      <w:jc w:val="center"/>
      <w:rPr>
        <w:rFonts w:ascii="Tahoma" w:eastAsia="Times New Roman" w:hAnsi="Tahoma" w:cs="Tahoma"/>
        <w:spacing w:val="20"/>
        <w:sz w:val="16"/>
        <w:szCs w:val="16"/>
        <w:lang w:eastAsia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C5B1A17" wp14:editId="2686656A">
          <wp:simplePos x="0" y="0"/>
          <wp:positionH relativeFrom="margin">
            <wp:posOffset>133350</wp:posOffset>
          </wp:positionH>
          <wp:positionV relativeFrom="margin">
            <wp:posOffset>-736818</wp:posOffset>
          </wp:positionV>
          <wp:extent cx="647700" cy="597118"/>
          <wp:effectExtent l="0" t="0" r="0" b="0"/>
          <wp:wrapNone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028" cy="59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7A2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Osnovna šola Franceta Bevka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sym w:font="Wingdings" w:char="F09F"/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Ulica Pohorskega bataljona 1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sym w:font="Wingdings" w:char="F09F"/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1113 Ljubljana</w:t>
    </w:r>
  </w:p>
  <w:p w14:paraId="203E6384" w14:textId="7C9B7369" w:rsidR="00F23958" w:rsidRPr="00F23958" w:rsidRDefault="008017A2" w:rsidP="008017A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pacing w:val="20"/>
        <w:sz w:val="16"/>
        <w:szCs w:val="16"/>
        <w:lang w:eastAsia="sl-SI"/>
      </w:rPr>
    </w:pPr>
    <w:r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01 568 70 10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sym w:font="Wingdings" w:char="F09F"/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 </w:t>
    </w:r>
    <w:r w:rsidR="00173BCF">
      <w:rPr>
        <w:rFonts w:ascii="Tahoma" w:eastAsia="Times New Roman" w:hAnsi="Tahoma" w:cs="Tahoma"/>
        <w:spacing w:val="20"/>
        <w:sz w:val="16"/>
        <w:szCs w:val="16"/>
        <w:lang w:eastAsia="sl-SI"/>
      </w:rPr>
      <w:t>info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>@</w:t>
    </w:r>
    <w:r w:rsidR="00173BCF">
      <w:rPr>
        <w:rFonts w:ascii="Tahoma" w:eastAsia="Times New Roman" w:hAnsi="Tahoma" w:cs="Tahoma"/>
        <w:spacing w:val="20"/>
        <w:sz w:val="16"/>
        <w:szCs w:val="16"/>
        <w:lang w:eastAsia="sl-SI"/>
      </w:rPr>
      <w:t>francebevk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.si  </w:t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sym w:font="Wingdings" w:char="F09F"/>
    </w:r>
    <w:r w:rsidR="00F23958" w:rsidRPr="00F23958">
      <w:rPr>
        <w:rFonts w:ascii="Tahoma" w:eastAsia="Times New Roman" w:hAnsi="Tahoma" w:cs="Tahoma"/>
        <w:spacing w:val="20"/>
        <w:sz w:val="16"/>
        <w:szCs w:val="16"/>
        <w:lang w:eastAsia="sl-SI"/>
      </w:rPr>
      <w:t xml:space="preserve">  </w:t>
    </w:r>
    <w:r w:rsidR="00CF6CEA" w:rsidRPr="00173BCF">
      <w:rPr>
        <w:rFonts w:ascii="Tahoma" w:eastAsia="Times New Roman" w:hAnsi="Tahoma" w:cs="Tahoma"/>
        <w:spacing w:val="20"/>
        <w:sz w:val="16"/>
        <w:szCs w:val="16"/>
        <w:lang w:eastAsia="sl-SI"/>
      </w:rPr>
      <w:t>www.francebevk.si</w:t>
    </w:r>
  </w:p>
  <w:p w14:paraId="147C7355" w14:textId="6CCEF894" w:rsidR="00F23958" w:rsidRDefault="00F23958" w:rsidP="008017A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A6A6A6"/>
        <w:sz w:val="16"/>
        <w:szCs w:val="16"/>
        <w:lang w:eastAsia="sl-SI"/>
      </w:rPr>
    </w:pPr>
    <w:r w:rsidRPr="00F23958">
      <w:rPr>
        <w:rFonts w:ascii="Times New Roman" w:eastAsia="Times New Roman" w:hAnsi="Times New Roman"/>
        <w:color w:val="A6A6A6"/>
        <w:sz w:val="16"/>
        <w:szCs w:val="16"/>
        <w:lang w:eastAsia="sl-SI"/>
      </w:rPr>
      <w:t>____________________________________________________________________________________</w:t>
    </w:r>
  </w:p>
  <w:p w14:paraId="58F23654" w14:textId="5B2333E9" w:rsidR="000D5A10" w:rsidRDefault="000D5A10" w:rsidP="000D5A10">
    <w:pPr>
      <w:tabs>
        <w:tab w:val="center" w:pos="4536"/>
        <w:tab w:val="right" w:pos="9072"/>
      </w:tabs>
      <w:spacing w:after="0" w:line="360" w:lineRule="auto"/>
      <w:jc w:val="center"/>
      <w:rPr>
        <w:rFonts w:ascii="Times New Roman" w:eastAsia="Times New Roman" w:hAnsi="Times New Roman"/>
        <w:color w:val="A6A6A6"/>
        <w:sz w:val="16"/>
        <w:szCs w:val="16"/>
        <w:lang w:eastAsia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F6B99" w14:textId="77777777" w:rsidR="00605B9D" w:rsidRDefault="00605B9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65345"/>
    <w:multiLevelType w:val="singleLevel"/>
    <w:tmpl w:val="34FE4F3C"/>
    <w:lvl w:ilvl="0">
      <w:start w:val="1"/>
      <w:numFmt w:val="bullet"/>
      <w:lvlText w:val="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451B4"/>
    <w:multiLevelType w:val="hybridMultilevel"/>
    <w:tmpl w:val="48AC8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1D1C"/>
    <w:multiLevelType w:val="hybridMultilevel"/>
    <w:tmpl w:val="D6C84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4FA9"/>
    <w:multiLevelType w:val="hybridMultilevel"/>
    <w:tmpl w:val="73E20BEA"/>
    <w:lvl w:ilvl="0" w:tplc="6AC0A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4B57"/>
    <w:multiLevelType w:val="hybridMultilevel"/>
    <w:tmpl w:val="FD36CA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005FC"/>
    <w:multiLevelType w:val="hybridMultilevel"/>
    <w:tmpl w:val="89F4CA2E"/>
    <w:lvl w:ilvl="0" w:tplc="55F2C0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D739E"/>
    <w:multiLevelType w:val="hybridMultilevel"/>
    <w:tmpl w:val="465C9E48"/>
    <w:lvl w:ilvl="0" w:tplc="5E5695D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75ABB"/>
    <w:multiLevelType w:val="hybridMultilevel"/>
    <w:tmpl w:val="E3E462CE"/>
    <w:lvl w:ilvl="0" w:tplc="DFD69504">
      <w:numFmt w:val="bullet"/>
      <w:lvlText w:val="-"/>
      <w:lvlJc w:val="left"/>
      <w:pPr>
        <w:ind w:left="109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487C6C"/>
    <w:multiLevelType w:val="hybridMultilevel"/>
    <w:tmpl w:val="1B20E33E"/>
    <w:lvl w:ilvl="0" w:tplc="0424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4" w15:restartNumberingAfterBreak="0">
    <w:nsid w:val="309C2034"/>
    <w:multiLevelType w:val="singleLevel"/>
    <w:tmpl w:val="34FE4F3C"/>
    <w:lvl w:ilvl="0">
      <w:start w:val="1"/>
      <w:numFmt w:val="bullet"/>
      <w:lvlText w:val="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34AB4940"/>
    <w:multiLevelType w:val="hybridMultilevel"/>
    <w:tmpl w:val="17B6E7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3FD7"/>
    <w:multiLevelType w:val="hybridMultilevel"/>
    <w:tmpl w:val="BBA2B22E"/>
    <w:lvl w:ilvl="0" w:tplc="02FE031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26D9A"/>
    <w:multiLevelType w:val="hybridMultilevel"/>
    <w:tmpl w:val="11681696"/>
    <w:lvl w:ilvl="0" w:tplc="C9B236AE">
      <w:start w:val="3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81DF9"/>
    <w:multiLevelType w:val="hybridMultilevel"/>
    <w:tmpl w:val="9930510E"/>
    <w:lvl w:ilvl="0" w:tplc="7A1E63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277A4"/>
    <w:multiLevelType w:val="hybridMultilevel"/>
    <w:tmpl w:val="6BE228E6"/>
    <w:lvl w:ilvl="0" w:tplc="2740148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1D9"/>
    <w:multiLevelType w:val="hybridMultilevel"/>
    <w:tmpl w:val="4CA006CC"/>
    <w:lvl w:ilvl="0" w:tplc="84EAA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47C2F"/>
    <w:multiLevelType w:val="singleLevel"/>
    <w:tmpl w:val="42D0BB2E"/>
    <w:lvl w:ilvl="0">
      <w:start w:val="1"/>
      <w:numFmt w:val="bullet"/>
      <w:lvlText w:val="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 w15:restartNumberingAfterBreak="0">
    <w:nsid w:val="6D063D18"/>
    <w:multiLevelType w:val="hybridMultilevel"/>
    <w:tmpl w:val="A63CF806"/>
    <w:lvl w:ilvl="0" w:tplc="042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A228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A56D47"/>
    <w:multiLevelType w:val="hybridMultilevel"/>
    <w:tmpl w:val="18086B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7976940">
    <w:abstractNumId w:val="17"/>
  </w:num>
  <w:num w:numId="2" w16cid:durableId="2116361746">
    <w:abstractNumId w:val="24"/>
  </w:num>
  <w:num w:numId="3" w16cid:durableId="965696350">
    <w:abstractNumId w:val="24"/>
  </w:num>
  <w:num w:numId="4" w16cid:durableId="211115824">
    <w:abstractNumId w:val="7"/>
  </w:num>
  <w:num w:numId="5" w16cid:durableId="1873879852">
    <w:abstractNumId w:val="18"/>
  </w:num>
  <w:num w:numId="6" w16cid:durableId="212887510">
    <w:abstractNumId w:val="11"/>
  </w:num>
  <w:num w:numId="7" w16cid:durableId="892234623">
    <w:abstractNumId w:val="13"/>
  </w:num>
  <w:num w:numId="8" w16cid:durableId="755399447">
    <w:abstractNumId w:val="20"/>
  </w:num>
  <w:num w:numId="9" w16cid:durableId="2082171306">
    <w:abstractNumId w:val="2"/>
  </w:num>
  <w:num w:numId="10" w16cid:durableId="146342879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1" w16cid:durableId="787897786">
    <w:abstractNumId w:val="1"/>
  </w:num>
  <w:num w:numId="12" w16cid:durableId="1923025696">
    <w:abstractNumId w:val="10"/>
  </w:num>
  <w:num w:numId="13" w16cid:durableId="1506438977">
    <w:abstractNumId w:val="3"/>
  </w:num>
  <w:num w:numId="14" w16cid:durableId="210726911">
    <w:abstractNumId w:val="12"/>
  </w:num>
  <w:num w:numId="15" w16cid:durableId="448276969">
    <w:abstractNumId w:val="26"/>
  </w:num>
  <w:num w:numId="16" w16cid:durableId="1251625537">
    <w:abstractNumId w:val="22"/>
  </w:num>
  <w:num w:numId="17" w16cid:durableId="1883132439">
    <w:abstractNumId w:val="23"/>
  </w:num>
  <w:num w:numId="18" w16cid:durableId="1925645539">
    <w:abstractNumId w:val="15"/>
  </w:num>
  <w:num w:numId="19" w16cid:durableId="1906453260">
    <w:abstractNumId w:val="9"/>
  </w:num>
  <w:num w:numId="20" w16cid:durableId="1505900673">
    <w:abstractNumId w:val="16"/>
  </w:num>
  <w:num w:numId="21" w16cid:durableId="968129690">
    <w:abstractNumId w:val="21"/>
  </w:num>
  <w:num w:numId="22" w16cid:durableId="616835354">
    <w:abstractNumId w:val="19"/>
  </w:num>
  <w:num w:numId="23" w16cid:durableId="381176076">
    <w:abstractNumId w:val="4"/>
  </w:num>
  <w:num w:numId="24" w16cid:durableId="338579911">
    <w:abstractNumId w:val="25"/>
  </w:num>
  <w:num w:numId="25" w16cid:durableId="1051344666">
    <w:abstractNumId w:val="5"/>
  </w:num>
  <w:num w:numId="26" w16cid:durableId="788544846">
    <w:abstractNumId w:val="8"/>
  </w:num>
  <w:num w:numId="27" w16cid:durableId="1510608227">
    <w:abstractNumId w:val="6"/>
  </w:num>
  <w:num w:numId="28" w16cid:durableId="5703090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B2"/>
    <w:rsid w:val="00005AFC"/>
    <w:rsid w:val="000222EC"/>
    <w:rsid w:val="000302B9"/>
    <w:rsid w:val="00066EF7"/>
    <w:rsid w:val="000800FE"/>
    <w:rsid w:val="000806DD"/>
    <w:rsid w:val="00081443"/>
    <w:rsid w:val="000869C3"/>
    <w:rsid w:val="00093E5A"/>
    <w:rsid w:val="000A1065"/>
    <w:rsid w:val="000A6DE1"/>
    <w:rsid w:val="000C2571"/>
    <w:rsid w:val="000D5A10"/>
    <w:rsid w:val="000F2143"/>
    <w:rsid w:val="000F2FAE"/>
    <w:rsid w:val="00121093"/>
    <w:rsid w:val="00126356"/>
    <w:rsid w:val="001272B2"/>
    <w:rsid w:val="001306D6"/>
    <w:rsid w:val="00143BDF"/>
    <w:rsid w:val="0015077E"/>
    <w:rsid w:val="00154831"/>
    <w:rsid w:val="00173BCF"/>
    <w:rsid w:val="00176C0A"/>
    <w:rsid w:val="00184BB4"/>
    <w:rsid w:val="0019164A"/>
    <w:rsid w:val="001A63B0"/>
    <w:rsid w:val="001B27AB"/>
    <w:rsid w:val="001B7442"/>
    <w:rsid w:val="001F5AE5"/>
    <w:rsid w:val="00220E3F"/>
    <w:rsid w:val="002262C5"/>
    <w:rsid w:val="002409D6"/>
    <w:rsid w:val="0024199A"/>
    <w:rsid w:val="00255B0C"/>
    <w:rsid w:val="002A6E29"/>
    <w:rsid w:val="002C01BD"/>
    <w:rsid w:val="002E69C4"/>
    <w:rsid w:val="002F4762"/>
    <w:rsid w:val="00302B11"/>
    <w:rsid w:val="00315F2A"/>
    <w:rsid w:val="00316756"/>
    <w:rsid w:val="003337C6"/>
    <w:rsid w:val="003567BF"/>
    <w:rsid w:val="00394E45"/>
    <w:rsid w:val="003B4EB2"/>
    <w:rsid w:val="003D5342"/>
    <w:rsid w:val="003E7B98"/>
    <w:rsid w:val="003F1209"/>
    <w:rsid w:val="0040052A"/>
    <w:rsid w:val="004005F1"/>
    <w:rsid w:val="004243D5"/>
    <w:rsid w:val="00434A29"/>
    <w:rsid w:val="00460A73"/>
    <w:rsid w:val="00467685"/>
    <w:rsid w:val="0047194F"/>
    <w:rsid w:val="00485703"/>
    <w:rsid w:val="0048748A"/>
    <w:rsid w:val="004B20A6"/>
    <w:rsid w:val="004C137F"/>
    <w:rsid w:val="004E4902"/>
    <w:rsid w:val="00504356"/>
    <w:rsid w:val="00530B11"/>
    <w:rsid w:val="0054066C"/>
    <w:rsid w:val="005560ED"/>
    <w:rsid w:val="00565856"/>
    <w:rsid w:val="00575AED"/>
    <w:rsid w:val="00576D79"/>
    <w:rsid w:val="005853C3"/>
    <w:rsid w:val="00590B7F"/>
    <w:rsid w:val="00594363"/>
    <w:rsid w:val="00594502"/>
    <w:rsid w:val="00594882"/>
    <w:rsid w:val="005A01AF"/>
    <w:rsid w:val="005A09FF"/>
    <w:rsid w:val="005B7BAF"/>
    <w:rsid w:val="005C53D3"/>
    <w:rsid w:val="005E17D7"/>
    <w:rsid w:val="00605B9D"/>
    <w:rsid w:val="00605FEB"/>
    <w:rsid w:val="00632D63"/>
    <w:rsid w:val="00635BE1"/>
    <w:rsid w:val="00636DAF"/>
    <w:rsid w:val="00645756"/>
    <w:rsid w:val="006509E4"/>
    <w:rsid w:val="00652B88"/>
    <w:rsid w:val="00663107"/>
    <w:rsid w:val="006647BC"/>
    <w:rsid w:val="006757E5"/>
    <w:rsid w:val="006850FD"/>
    <w:rsid w:val="00692C19"/>
    <w:rsid w:val="006934F5"/>
    <w:rsid w:val="006A7431"/>
    <w:rsid w:val="006C392E"/>
    <w:rsid w:val="006C544E"/>
    <w:rsid w:val="006F3D99"/>
    <w:rsid w:val="006F74E2"/>
    <w:rsid w:val="00701FB5"/>
    <w:rsid w:val="007650B4"/>
    <w:rsid w:val="007740F4"/>
    <w:rsid w:val="00781769"/>
    <w:rsid w:val="007978EF"/>
    <w:rsid w:val="007A4295"/>
    <w:rsid w:val="007A6285"/>
    <w:rsid w:val="007F5CD2"/>
    <w:rsid w:val="008017A2"/>
    <w:rsid w:val="00805C91"/>
    <w:rsid w:val="00817BF5"/>
    <w:rsid w:val="00817EBE"/>
    <w:rsid w:val="0084707E"/>
    <w:rsid w:val="008476BB"/>
    <w:rsid w:val="00882596"/>
    <w:rsid w:val="00892692"/>
    <w:rsid w:val="008B4596"/>
    <w:rsid w:val="008D76D8"/>
    <w:rsid w:val="008E38F1"/>
    <w:rsid w:val="008F70E7"/>
    <w:rsid w:val="00901146"/>
    <w:rsid w:val="009054F4"/>
    <w:rsid w:val="00912A79"/>
    <w:rsid w:val="00933241"/>
    <w:rsid w:val="00946C28"/>
    <w:rsid w:val="00950589"/>
    <w:rsid w:val="00956C59"/>
    <w:rsid w:val="009A7F9A"/>
    <w:rsid w:val="009B0828"/>
    <w:rsid w:val="009C015A"/>
    <w:rsid w:val="009F39E0"/>
    <w:rsid w:val="00A03A80"/>
    <w:rsid w:val="00A12E4B"/>
    <w:rsid w:val="00A177AF"/>
    <w:rsid w:val="00A454C7"/>
    <w:rsid w:val="00A67EA2"/>
    <w:rsid w:val="00A82539"/>
    <w:rsid w:val="00A97045"/>
    <w:rsid w:val="00AA06A5"/>
    <w:rsid w:val="00AA3228"/>
    <w:rsid w:val="00AC289D"/>
    <w:rsid w:val="00AD5F3B"/>
    <w:rsid w:val="00AF1E14"/>
    <w:rsid w:val="00B16B31"/>
    <w:rsid w:val="00B31580"/>
    <w:rsid w:val="00B437C6"/>
    <w:rsid w:val="00B55BAB"/>
    <w:rsid w:val="00B865E5"/>
    <w:rsid w:val="00B907DF"/>
    <w:rsid w:val="00BD2118"/>
    <w:rsid w:val="00BD6E47"/>
    <w:rsid w:val="00BE6077"/>
    <w:rsid w:val="00C1293D"/>
    <w:rsid w:val="00C1325C"/>
    <w:rsid w:val="00C14523"/>
    <w:rsid w:val="00C15D66"/>
    <w:rsid w:val="00C16B32"/>
    <w:rsid w:val="00C20163"/>
    <w:rsid w:val="00C26D9F"/>
    <w:rsid w:val="00C4622E"/>
    <w:rsid w:val="00C51CC0"/>
    <w:rsid w:val="00C71CFD"/>
    <w:rsid w:val="00C834A6"/>
    <w:rsid w:val="00CA50FA"/>
    <w:rsid w:val="00CD30F1"/>
    <w:rsid w:val="00CF6CEA"/>
    <w:rsid w:val="00D00673"/>
    <w:rsid w:val="00D03BEC"/>
    <w:rsid w:val="00D07420"/>
    <w:rsid w:val="00D2121F"/>
    <w:rsid w:val="00D27D90"/>
    <w:rsid w:val="00D35678"/>
    <w:rsid w:val="00D419A3"/>
    <w:rsid w:val="00D4700C"/>
    <w:rsid w:val="00D74082"/>
    <w:rsid w:val="00DC789B"/>
    <w:rsid w:val="00E12AF3"/>
    <w:rsid w:val="00E32B22"/>
    <w:rsid w:val="00E33823"/>
    <w:rsid w:val="00E400E2"/>
    <w:rsid w:val="00E44846"/>
    <w:rsid w:val="00E46FBF"/>
    <w:rsid w:val="00E5210A"/>
    <w:rsid w:val="00E53DED"/>
    <w:rsid w:val="00E77632"/>
    <w:rsid w:val="00EB5392"/>
    <w:rsid w:val="00EB7DC1"/>
    <w:rsid w:val="00ED1F99"/>
    <w:rsid w:val="00ED227D"/>
    <w:rsid w:val="00F13497"/>
    <w:rsid w:val="00F23727"/>
    <w:rsid w:val="00F23958"/>
    <w:rsid w:val="00F337CA"/>
    <w:rsid w:val="00F40253"/>
    <w:rsid w:val="00F448BE"/>
    <w:rsid w:val="00F60ADD"/>
    <w:rsid w:val="00F616AB"/>
    <w:rsid w:val="00F647C6"/>
    <w:rsid w:val="00F8044D"/>
    <w:rsid w:val="00FC1946"/>
    <w:rsid w:val="00FD4931"/>
    <w:rsid w:val="00FE19F7"/>
    <w:rsid w:val="00FE30B9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38CD5"/>
  <w15:chartTrackingRefBased/>
  <w15:docId w15:val="{E3DD7F46-DD20-4814-8E96-B9ED3CDA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4882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C71CFD"/>
    <w:pPr>
      <w:keepNext/>
      <w:spacing w:after="0" w:line="240" w:lineRule="auto"/>
      <w:outlineLvl w:val="0"/>
    </w:pPr>
    <w:rPr>
      <w:rFonts w:ascii="Comic Sans MS" w:eastAsia="Times New Roman" w:hAnsi="Comic Sans MS"/>
      <w:b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594882"/>
    <w:pPr>
      <w:keepNext/>
      <w:spacing w:after="0" w:line="240" w:lineRule="auto"/>
      <w:jc w:val="both"/>
      <w:outlineLvl w:val="6"/>
    </w:pPr>
    <w:rPr>
      <w:rFonts w:ascii="Arial" w:eastAsia="Times New Roman" w:hAnsi="Arial"/>
      <w:spacing w:val="10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6757E5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865E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121F"/>
    <w:pPr>
      <w:ind w:left="708"/>
    </w:pPr>
  </w:style>
  <w:style w:type="table" w:styleId="Tabelamrea">
    <w:name w:val="Table Grid"/>
    <w:basedOn w:val="Navadnatabela"/>
    <w:uiPriority w:val="59"/>
    <w:rsid w:val="006C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C71CFD"/>
    <w:rPr>
      <w:rFonts w:ascii="Comic Sans MS" w:eastAsia="Times New Roman" w:hAnsi="Comic Sans MS"/>
      <w:b/>
      <w:sz w:val="22"/>
    </w:rPr>
  </w:style>
  <w:style w:type="character" w:styleId="Hiperpovezava">
    <w:name w:val="Hyperlink"/>
    <w:uiPriority w:val="99"/>
    <w:rsid w:val="00C71CFD"/>
    <w:rPr>
      <w:color w:val="0000FF"/>
      <w:u w:val="single"/>
    </w:rPr>
  </w:style>
  <w:style w:type="character" w:styleId="Nerazreenaomemba">
    <w:name w:val="Unresolved Mention"/>
    <w:uiPriority w:val="99"/>
    <w:semiHidden/>
    <w:unhideWhenUsed/>
    <w:rsid w:val="00A454C7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54066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4066C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54066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4066C"/>
    <w:rPr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54066C"/>
    <w:rPr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594882"/>
    <w:rPr>
      <w:rFonts w:ascii="Arial" w:eastAsia="Times New Roman" w:hAnsi="Arial"/>
      <w:spacing w:val="10"/>
      <w:sz w:val="28"/>
    </w:rPr>
  </w:style>
  <w:style w:type="paragraph" w:customStyle="1" w:styleId="Besedilooblaka1">
    <w:name w:val="Besedilo oblačka1"/>
    <w:basedOn w:val="Navaden"/>
    <w:semiHidden/>
    <w:rsid w:val="00594882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C289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C289D"/>
    <w:rPr>
      <w:lang w:eastAsia="en-US"/>
    </w:rPr>
  </w:style>
  <w:style w:type="character" w:styleId="Sprotnaopomba-sklic">
    <w:name w:val="footnote reference"/>
    <w:uiPriority w:val="99"/>
    <w:semiHidden/>
    <w:unhideWhenUsed/>
    <w:rsid w:val="00AC289D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59"/>
    <w:rsid w:val="00176C0A"/>
    <w:pPr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avaden"/>
    <w:rsid w:val="005E1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Privzetapisavaodstavka"/>
    <w:rsid w:val="005E17D7"/>
  </w:style>
  <w:style w:type="character" w:customStyle="1" w:styleId="eop">
    <w:name w:val="eop"/>
    <w:basedOn w:val="Privzetapisavaodstavka"/>
    <w:rsid w:val="005E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Dokumenti\DopisO365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07A5DD70A373419540DB48B734B365" ma:contentTypeVersion="7" ma:contentTypeDescription="Ustvari nov dokument." ma:contentTypeScope="" ma:versionID="dbae4a8567166229d993c97e2d5ebd1f">
  <xsd:schema xmlns:xsd="http://www.w3.org/2001/XMLSchema" xmlns:xs="http://www.w3.org/2001/XMLSchema" xmlns:p="http://schemas.microsoft.com/office/2006/metadata/properties" xmlns:ns2="dfa229f3-9839-486b-8d51-648a927a0eb4" xmlns:ns3="7d9cdf07-9d70-4abb-8845-3e58d017d35c" targetNamespace="http://schemas.microsoft.com/office/2006/metadata/properties" ma:root="true" ma:fieldsID="52d39d07b03610e5151acf14c1f7bb3b" ns2:_="" ns3:_="">
    <xsd:import namespace="dfa229f3-9839-486b-8d51-648a927a0eb4"/>
    <xsd:import namespace="7d9cdf07-9d70-4abb-8845-3e58d017d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29f3-9839-486b-8d51-648a927a0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cdf07-9d70-4abb-8845-3e58d017d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CCDE8-0569-4809-B953-FB5CC1C16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229f3-9839-486b-8d51-648a927a0eb4"/>
    <ds:schemaRef ds:uri="7d9cdf07-9d70-4abb-8845-3e58d017d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F81FA-2579-44A8-9DBB-239970CDED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355445-993C-40F7-B242-25EE04548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EB77B7-9773-49AB-83A0-67EA47602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DopisO365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Links>
    <vt:vector size="12" baseType="variant">
      <vt:variant>
        <vt:i4>4194325</vt:i4>
      </vt:variant>
      <vt:variant>
        <vt:i4>3</vt:i4>
      </vt:variant>
      <vt:variant>
        <vt:i4>0</vt:i4>
      </vt:variant>
      <vt:variant>
        <vt:i4>5</vt:i4>
      </vt:variant>
      <vt:variant>
        <vt:lpwstr>http://www.ip-rs.si/</vt:lpwstr>
      </vt:variant>
      <vt:variant>
        <vt:lpwstr/>
      </vt:variant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mailto:primoz@czpp.si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Petra Novak Trobentar</cp:lastModifiedBy>
  <cp:revision>3</cp:revision>
  <cp:lastPrinted>2023-02-02T07:11:00Z</cp:lastPrinted>
  <dcterms:created xsi:type="dcterms:W3CDTF">2024-04-01T19:32:00Z</dcterms:created>
  <dcterms:modified xsi:type="dcterms:W3CDTF">2024-04-01T19:32:00Z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0x0101004407A5DD70A373419540DB48B734B365</vt:lpwstr>
  </property>
</Properties>
</file>