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FC47F" w14:textId="77777777" w:rsidR="00D769AE" w:rsidRDefault="00D769AE" w:rsidP="00D769AE">
      <w:pPr>
        <w:jc w:val="center"/>
        <w:rPr>
          <w:rFonts w:asciiTheme="minorHAnsi" w:hAnsiTheme="minorHAnsi" w:cstheme="minorHAnsi"/>
          <w:sz w:val="32"/>
        </w:rPr>
      </w:pPr>
      <w:bookmarkStart w:id="0" w:name="_GoBack"/>
      <w:bookmarkEnd w:id="0"/>
    </w:p>
    <w:p w14:paraId="36AFA886" w14:textId="58836B7F" w:rsidR="00D769AE" w:rsidRPr="00D769AE" w:rsidRDefault="00D769AE" w:rsidP="00D769AE">
      <w:pPr>
        <w:jc w:val="center"/>
        <w:rPr>
          <w:rFonts w:asciiTheme="minorHAnsi" w:hAnsiTheme="minorHAnsi" w:cstheme="minorHAnsi"/>
          <w:sz w:val="32"/>
        </w:rPr>
      </w:pPr>
      <w:r w:rsidRPr="002B173D">
        <w:rPr>
          <w:rFonts w:asciiTheme="minorHAnsi" w:hAnsiTheme="minorHAnsi" w:cstheme="minorHAnsi"/>
          <w:sz w:val="32"/>
        </w:rPr>
        <w:t xml:space="preserve">Izjava o prejemanju e-računov po elektronski pošti </w:t>
      </w:r>
    </w:p>
    <w:p w14:paraId="0BE0FCD1" w14:textId="77777777" w:rsidR="00D769AE" w:rsidRPr="002B173D" w:rsidRDefault="00D769AE" w:rsidP="00D769AE">
      <w:pPr>
        <w:jc w:val="both"/>
        <w:rPr>
          <w:rFonts w:asciiTheme="minorHAnsi" w:hAnsiTheme="minorHAnsi" w:cstheme="minorHAnsi"/>
        </w:rPr>
      </w:pPr>
    </w:p>
    <w:p w14:paraId="514F9320" w14:textId="77777777" w:rsidR="00D769AE" w:rsidRPr="002B173D" w:rsidRDefault="00D769AE" w:rsidP="00D769AE">
      <w:pPr>
        <w:jc w:val="both"/>
        <w:rPr>
          <w:rFonts w:asciiTheme="minorHAnsi" w:hAnsiTheme="minorHAnsi" w:cstheme="minorHAnsi"/>
          <w:b/>
        </w:rPr>
      </w:pPr>
      <w:r w:rsidRPr="002B173D">
        <w:rPr>
          <w:rFonts w:asciiTheme="minorHAnsi" w:hAnsiTheme="minorHAnsi" w:cstheme="minorHAnsi"/>
        </w:rPr>
        <w:t xml:space="preserve">Spodaj podpisani/a ___________________________________________ želim prejemati </w:t>
      </w:r>
      <w:r w:rsidRPr="002B173D">
        <w:rPr>
          <w:rFonts w:asciiTheme="minorHAnsi" w:hAnsiTheme="minorHAnsi" w:cstheme="minorHAnsi"/>
          <w:b/>
        </w:rPr>
        <w:t xml:space="preserve">e-račun </w:t>
      </w:r>
      <w:r>
        <w:rPr>
          <w:rFonts w:asciiTheme="minorHAnsi" w:hAnsiTheme="minorHAnsi" w:cstheme="minorHAnsi"/>
          <w:b/>
        </w:rPr>
        <w:t>na</w:t>
      </w:r>
    </w:p>
    <w:p w14:paraId="74CC0B1D" w14:textId="77777777" w:rsidR="00D769AE" w:rsidRPr="002B173D" w:rsidRDefault="00D769AE" w:rsidP="00D769AE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2B173D">
        <w:rPr>
          <w:rFonts w:asciiTheme="minorHAnsi" w:hAnsiTheme="minorHAnsi" w:cstheme="minorHAnsi"/>
          <w:b/>
          <w:i/>
          <w:sz w:val="16"/>
          <w:szCs w:val="16"/>
        </w:rPr>
        <w:t xml:space="preserve">                                                                                          </w:t>
      </w:r>
      <w:r w:rsidRPr="002B173D">
        <w:rPr>
          <w:rFonts w:asciiTheme="minorHAnsi" w:hAnsiTheme="minorHAnsi" w:cstheme="minorHAnsi"/>
          <w:i/>
          <w:sz w:val="16"/>
          <w:szCs w:val="16"/>
        </w:rPr>
        <w:t xml:space="preserve">    i</w:t>
      </w:r>
      <w:r>
        <w:rPr>
          <w:rFonts w:asciiTheme="minorHAnsi" w:hAnsiTheme="minorHAnsi" w:cstheme="minorHAnsi"/>
          <w:i/>
          <w:sz w:val="16"/>
          <w:szCs w:val="16"/>
        </w:rPr>
        <w:t>me in priimek plačnika</w:t>
      </w:r>
      <w:r>
        <w:rPr>
          <w:rFonts w:asciiTheme="minorHAnsi" w:hAnsiTheme="minorHAnsi" w:cstheme="minorHAnsi"/>
          <w:b/>
        </w:rPr>
        <w:t xml:space="preserve"> </w:t>
      </w:r>
    </w:p>
    <w:p w14:paraId="52D3453B" w14:textId="77777777" w:rsidR="00D769AE" w:rsidRDefault="00D769AE" w:rsidP="00D769AE">
      <w:pPr>
        <w:jc w:val="both"/>
        <w:rPr>
          <w:rFonts w:asciiTheme="minorHAnsi" w:hAnsiTheme="minorHAnsi" w:cstheme="minorHAnsi"/>
          <w:b/>
        </w:rPr>
      </w:pPr>
    </w:p>
    <w:p w14:paraId="0E13BF47" w14:textId="0B6BB6B1" w:rsidR="00D769AE" w:rsidRPr="002B173D" w:rsidRDefault="00D769AE" w:rsidP="00D769AE">
      <w:pPr>
        <w:jc w:val="both"/>
        <w:rPr>
          <w:rFonts w:asciiTheme="minorHAnsi" w:hAnsiTheme="minorHAnsi" w:cstheme="minorHAnsi"/>
        </w:rPr>
      </w:pPr>
      <w:r w:rsidRPr="002B173D">
        <w:rPr>
          <w:rFonts w:asciiTheme="minorHAnsi" w:hAnsiTheme="minorHAnsi" w:cstheme="minorHAnsi"/>
          <w:b/>
        </w:rPr>
        <w:t>e-naslov</w:t>
      </w:r>
      <w:r w:rsidRPr="002B173D">
        <w:rPr>
          <w:rFonts w:asciiTheme="minorHAnsi" w:hAnsiTheme="minorHAnsi" w:cstheme="minorHAnsi"/>
        </w:rPr>
        <w:t xml:space="preserve"> za otroka ________________________________, ki v tem šolskem letu ________ obiskuje </w:t>
      </w:r>
    </w:p>
    <w:p w14:paraId="269DCE47" w14:textId="2852CC13" w:rsidR="00D769AE" w:rsidRPr="002B173D" w:rsidRDefault="00D769AE" w:rsidP="00D769AE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2B173D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ime in priimek otroka                                                                                               šolsko leto </w:t>
      </w:r>
    </w:p>
    <w:p w14:paraId="0EFF3836" w14:textId="77777777" w:rsidR="00D769AE" w:rsidRPr="002B173D" w:rsidRDefault="00D769AE" w:rsidP="00D769AE">
      <w:pPr>
        <w:jc w:val="both"/>
        <w:rPr>
          <w:rFonts w:asciiTheme="minorHAnsi" w:hAnsiTheme="minorHAnsi" w:cstheme="minorHAnsi"/>
        </w:rPr>
      </w:pPr>
      <w:r w:rsidRPr="002B173D">
        <w:rPr>
          <w:rFonts w:asciiTheme="minorHAnsi" w:hAnsiTheme="minorHAnsi" w:cstheme="minorHAnsi"/>
        </w:rPr>
        <w:t>___________ razred.</w:t>
      </w:r>
    </w:p>
    <w:p w14:paraId="701C2EDB" w14:textId="77777777" w:rsidR="00D769AE" w:rsidRPr="002B173D" w:rsidRDefault="00D769AE" w:rsidP="00D769AE">
      <w:pPr>
        <w:jc w:val="both"/>
        <w:rPr>
          <w:rFonts w:asciiTheme="minorHAnsi" w:hAnsiTheme="minorHAnsi" w:cstheme="minorHAnsi"/>
        </w:rPr>
      </w:pPr>
      <w:r w:rsidRPr="002B173D">
        <w:rPr>
          <w:rFonts w:asciiTheme="minorHAnsi" w:hAnsiTheme="minorHAnsi" w:cstheme="minorHAnsi"/>
          <w:i/>
          <w:sz w:val="16"/>
          <w:szCs w:val="16"/>
        </w:rPr>
        <w:t>razred in oddelek</w:t>
      </w:r>
    </w:p>
    <w:p w14:paraId="043E6D17" w14:textId="77777777" w:rsidR="00D769AE" w:rsidRPr="002B173D" w:rsidRDefault="00D769AE" w:rsidP="00D769AE">
      <w:pPr>
        <w:jc w:val="both"/>
        <w:rPr>
          <w:rFonts w:asciiTheme="minorHAnsi" w:hAnsiTheme="minorHAnsi" w:cstheme="minorHAnsi"/>
        </w:rPr>
      </w:pPr>
      <w:r w:rsidRPr="002B173D">
        <w:rPr>
          <w:rFonts w:asciiTheme="minorHAnsi" w:hAnsiTheme="minorHAnsi" w:cstheme="minorHAnsi"/>
        </w:rPr>
        <w:t xml:space="preserve">V ta namen vam posredujem svojo davčno številko ________________________________ in e-naslov </w:t>
      </w:r>
    </w:p>
    <w:p w14:paraId="69EBC3A0" w14:textId="77777777" w:rsidR="00D769AE" w:rsidRPr="002B173D" w:rsidRDefault="00D769AE" w:rsidP="00D769AE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2B173D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davčna številka</w:t>
      </w:r>
    </w:p>
    <w:p w14:paraId="14BCBAC7" w14:textId="77777777" w:rsidR="00D769AE" w:rsidRPr="002B173D" w:rsidRDefault="00D769AE" w:rsidP="00D769AE">
      <w:pPr>
        <w:jc w:val="both"/>
        <w:rPr>
          <w:rFonts w:asciiTheme="minorHAnsi" w:hAnsiTheme="minorHAnsi" w:cstheme="minorHAnsi"/>
        </w:rPr>
      </w:pPr>
      <w:r w:rsidRPr="002B173D">
        <w:rPr>
          <w:rFonts w:asciiTheme="minorHAnsi" w:hAnsiTheme="minorHAnsi" w:cstheme="minorHAnsi"/>
        </w:rPr>
        <w:t>_______________________________________________, na katerega želim, da mi pošiljate e-račune.</w:t>
      </w:r>
    </w:p>
    <w:p w14:paraId="58E8A535" w14:textId="5E4606F3" w:rsidR="00D769AE" w:rsidRPr="00D769AE" w:rsidRDefault="00D769AE" w:rsidP="00D769AE">
      <w:pPr>
        <w:jc w:val="both"/>
        <w:rPr>
          <w:rFonts w:asciiTheme="minorHAnsi" w:hAnsiTheme="minorHAnsi" w:cstheme="minorHAnsi"/>
        </w:rPr>
      </w:pPr>
      <w:r w:rsidRPr="002B173D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e-naslov plačnika</w:t>
      </w:r>
    </w:p>
    <w:p w14:paraId="7016C635" w14:textId="77777777" w:rsidR="00D769AE" w:rsidRPr="002B173D" w:rsidRDefault="00D769AE" w:rsidP="00D769AE">
      <w:pPr>
        <w:jc w:val="both"/>
        <w:rPr>
          <w:rFonts w:asciiTheme="minorHAnsi" w:hAnsiTheme="minorHAnsi" w:cstheme="minorHAnsi"/>
          <w:b/>
        </w:rPr>
      </w:pPr>
    </w:p>
    <w:p w14:paraId="34BEC4EF" w14:textId="77777777" w:rsidR="00D769AE" w:rsidRPr="002B173D" w:rsidRDefault="00D769AE" w:rsidP="00D769AE">
      <w:pPr>
        <w:jc w:val="both"/>
        <w:rPr>
          <w:rFonts w:asciiTheme="minorHAnsi" w:hAnsiTheme="minorHAnsi" w:cstheme="minorHAnsi"/>
          <w:b/>
        </w:rPr>
      </w:pPr>
      <w:r w:rsidRPr="002B173D">
        <w:rPr>
          <w:rFonts w:asciiTheme="minorHAnsi" w:hAnsiTheme="minorHAnsi" w:cstheme="minorHAnsi"/>
          <w:b/>
        </w:rPr>
        <w:t>Strinjam se, da posredujete mojo davčno številko in e-naslov Upravi za javna plačila Slovenije, ki mi bo poslala elektronsko sporočilo s povezavo, ki jo moram potrditi, da se strinjam s prejemanjem e-računov na e-naslov. Šele po potrditvi te povezave, bo šola lahko posredovala e-račune na moj elektronski naslov.</w:t>
      </w:r>
    </w:p>
    <w:p w14:paraId="1595CB09" w14:textId="77777777" w:rsidR="00D769AE" w:rsidRPr="002B173D" w:rsidRDefault="00D769AE" w:rsidP="00D769AE">
      <w:pPr>
        <w:jc w:val="both"/>
        <w:rPr>
          <w:rFonts w:asciiTheme="minorHAnsi" w:hAnsiTheme="minorHAnsi" w:cstheme="minorHAnsi"/>
          <w:b/>
        </w:rPr>
      </w:pPr>
    </w:p>
    <w:p w14:paraId="2E9AD350" w14:textId="77777777" w:rsidR="00D769AE" w:rsidRPr="002B173D" w:rsidRDefault="00D769AE" w:rsidP="00D769AE">
      <w:pPr>
        <w:jc w:val="both"/>
        <w:rPr>
          <w:rFonts w:asciiTheme="minorHAnsi" w:hAnsiTheme="minorHAnsi" w:cstheme="minorHAnsi"/>
          <w:b/>
        </w:rPr>
      </w:pPr>
      <w:r w:rsidRPr="002B173D">
        <w:rPr>
          <w:rFonts w:asciiTheme="minorHAnsi" w:hAnsiTheme="minorHAnsi" w:cstheme="minorHAnsi"/>
          <w:b/>
        </w:rPr>
        <w:t>S to prijavnico se tudi zavezujem, da bom šoli posredoval spremembo zgoraj vpisanih podatkov v kolikor bo do spremembe prišlo.</w:t>
      </w:r>
    </w:p>
    <w:p w14:paraId="76134FCB" w14:textId="77777777" w:rsidR="00D769AE" w:rsidRPr="002B173D" w:rsidRDefault="00D769AE" w:rsidP="00D769AE">
      <w:pPr>
        <w:jc w:val="both"/>
        <w:rPr>
          <w:rFonts w:asciiTheme="minorHAnsi" w:hAnsiTheme="minorHAnsi" w:cstheme="minorHAnsi"/>
        </w:rPr>
      </w:pPr>
    </w:p>
    <w:p w14:paraId="5DE912CF" w14:textId="77777777" w:rsidR="00D769AE" w:rsidRPr="002B173D" w:rsidRDefault="00D769AE" w:rsidP="00D769AE">
      <w:pPr>
        <w:jc w:val="both"/>
        <w:rPr>
          <w:rFonts w:asciiTheme="minorHAnsi" w:hAnsiTheme="minorHAnsi" w:cstheme="minorHAnsi"/>
        </w:rPr>
      </w:pPr>
    </w:p>
    <w:p w14:paraId="518376F9" w14:textId="77777777" w:rsidR="00D769AE" w:rsidRPr="002B173D" w:rsidRDefault="00D769AE" w:rsidP="00D769AE">
      <w:pPr>
        <w:jc w:val="both"/>
        <w:rPr>
          <w:rFonts w:asciiTheme="minorHAnsi" w:hAnsiTheme="minorHAnsi" w:cstheme="minorHAnsi"/>
        </w:rPr>
      </w:pPr>
      <w:r w:rsidRPr="002B173D">
        <w:rPr>
          <w:rFonts w:asciiTheme="minorHAnsi" w:hAnsiTheme="minorHAnsi" w:cstheme="minorHAnsi"/>
        </w:rPr>
        <w:t>________________________</w:t>
      </w:r>
      <w:r w:rsidRPr="002B173D">
        <w:rPr>
          <w:rFonts w:asciiTheme="minorHAnsi" w:hAnsiTheme="minorHAnsi" w:cstheme="minorHAnsi"/>
        </w:rPr>
        <w:tab/>
      </w:r>
      <w:r w:rsidRPr="002B173D">
        <w:rPr>
          <w:rFonts w:asciiTheme="minorHAnsi" w:hAnsiTheme="minorHAnsi" w:cstheme="minorHAnsi"/>
        </w:rPr>
        <w:tab/>
      </w:r>
      <w:r w:rsidRPr="002B173D">
        <w:rPr>
          <w:rFonts w:asciiTheme="minorHAnsi" w:hAnsiTheme="minorHAnsi" w:cstheme="minorHAnsi"/>
        </w:rPr>
        <w:tab/>
      </w:r>
      <w:r w:rsidRPr="002B173D">
        <w:rPr>
          <w:rFonts w:asciiTheme="minorHAnsi" w:hAnsiTheme="minorHAnsi" w:cstheme="minorHAnsi"/>
        </w:rPr>
        <w:tab/>
        <w:t xml:space="preserve">           __________________________</w:t>
      </w:r>
    </w:p>
    <w:p w14:paraId="3B781E40" w14:textId="77777777" w:rsidR="00D769AE" w:rsidRPr="002B173D" w:rsidRDefault="00D769AE" w:rsidP="00D769AE">
      <w:pPr>
        <w:jc w:val="both"/>
        <w:rPr>
          <w:rFonts w:asciiTheme="minorHAnsi" w:hAnsiTheme="minorHAnsi" w:cstheme="minorHAnsi"/>
        </w:rPr>
      </w:pPr>
      <w:r w:rsidRPr="002B173D">
        <w:rPr>
          <w:rFonts w:asciiTheme="minorHAnsi" w:hAnsiTheme="minorHAnsi" w:cstheme="minorHAnsi"/>
          <w:i/>
          <w:sz w:val="16"/>
          <w:szCs w:val="16"/>
        </w:rPr>
        <w:t xml:space="preserve">                         kraj in datum                                                                                                                                 podpis plačnika</w:t>
      </w:r>
    </w:p>
    <w:p w14:paraId="087E5E84" w14:textId="77777777" w:rsidR="00D769AE" w:rsidRPr="002B173D" w:rsidRDefault="00D769AE" w:rsidP="00D769AE">
      <w:pPr>
        <w:rPr>
          <w:rFonts w:asciiTheme="minorHAnsi" w:hAnsiTheme="minorHAnsi" w:cstheme="minorHAnsi"/>
        </w:rPr>
      </w:pPr>
    </w:p>
    <w:p w14:paraId="119842A4" w14:textId="77777777" w:rsidR="00F23958" w:rsidRPr="007426BF" w:rsidRDefault="00F23958" w:rsidP="007426BF"/>
    <w:sectPr w:rsidR="00F23958" w:rsidRPr="007426BF" w:rsidSect="00C71C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52140" w14:textId="77777777" w:rsidR="00A36EA5" w:rsidRDefault="00A36EA5" w:rsidP="0054066C">
      <w:pPr>
        <w:spacing w:after="0" w:line="240" w:lineRule="auto"/>
      </w:pPr>
      <w:r>
        <w:separator/>
      </w:r>
    </w:p>
  </w:endnote>
  <w:endnote w:type="continuationSeparator" w:id="0">
    <w:p w14:paraId="3F0B4460" w14:textId="77777777" w:rsidR="00A36EA5" w:rsidRDefault="00A36EA5" w:rsidP="0054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231CC" w14:textId="77777777" w:rsidR="00605B9D" w:rsidRDefault="00605B9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F993" w14:textId="1EF7DBED" w:rsidR="00605B9D" w:rsidRPr="00F23958" w:rsidRDefault="00605B9D" w:rsidP="00605B9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color w:val="A6A6A6"/>
        <w:sz w:val="16"/>
        <w:szCs w:val="16"/>
        <w:lang w:eastAsia="sl-SI"/>
      </w:rPr>
    </w:pPr>
    <w:r w:rsidRPr="00F23958">
      <w:rPr>
        <w:rFonts w:ascii="Times New Roman" w:eastAsia="Times New Roman" w:hAnsi="Times New Roman"/>
        <w:color w:val="A6A6A6"/>
        <w:sz w:val="16"/>
        <w:szCs w:val="16"/>
        <w:lang w:eastAsia="sl-SI"/>
      </w:rPr>
      <w:t>________________________</w:t>
    </w:r>
    <w:r>
      <w:rPr>
        <w:rFonts w:ascii="Times New Roman" w:eastAsia="Times New Roman" w:hAnsi="Times New Roman"/>
        <w:color w:val="A6A6A6"/>
        <w:sz w:val="16"/>
        <w:szCs w:val="16"/>
        <w:lang w:eastAsia="sl-SI"/>
      </w:rPr>
      <w:t>________</w:t>
    </w:r>
    <w:r w:rsidRPr="00F23958">
      <w:rPr>
        <w:rFonts w:ascii="Times New Roman" w:eastAsia="Times New Roman" w:hAnsi="Times New Roman"/>
        <w:color w:val="A6A6A6"/>
        <w:sz w:val="16"/>
        <w:szCs w:val="16"/>
        <w:lang w:eastAsia="sl-SI"/>
      </w:rPr>
      <w:t>_________________________________________________________</w:t>
    </w:r>
  </w:p>
  <w:p w14:paraId="2E752E7B" w14:textId="63FC054D" w:rsidR="00605B9D" w:rsidRDefault="00605B9D" w:rsidP="00605B9D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rFonts w:ascii="MS Sans Serif" w:eastAsia="Times New Roman" w:hAnsi="MS Sans Serif"/>
        <w:b/>
        <w:noProof/>
        <w:sz w:val="18"/>
        <w:szCs w:val="18"/>
        <w:lang w:eastAsia="sl-SI"/>
      </w:rPr>
    </w:pPr>
  </w:p>
  <w:p w14:paraId="163F2A2F" w14:textId="78F01C28" w:rsidR="00F23958" w:rsidRPr="00F23958" w:rsidRDefault="00F23958" w:rsidP="00F23958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MS Sans Serif" w:eastAsia="Times New Roman" w:hAnsi="MS Sans Serif"/>
        <w:b/>
        <w:noProof/>
        <w:sz w:val="18"/>
        <w:szCs w:val="18"/>
        <w:lang w:eastAsia="sl-SI"/>
      </w:rPr>
    </w:pPr>
    <w:r w:rsidRPr="00F23958">
      <w:rPr>
        <w:rFonts w:ascii="MS Sans Serif" w:eastAsia="Times New Roman" w:hAnsi="MS Sans Serif"/>
        <w:b/>
        <w:noProof/>
        <w:sz w:val="18"/>
        <w:szCs w:val="18"/>
        <w:lang w:eastAsia="sl-SI"/>
      </w:rPr>
      <w:t>Ustanoviteljica</w:t>
    </w:r>
  </w:p>
  <w:p w14:paraId="291296D8" w14:textId="57B24DE7" w:rsidR="0054066C" w:rsidRPr="002262C5" w:rsidRDefault="00892692" w:rsidP="002262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sl-SI"/>
      </w:rPr>
    </w:pPr>
    <w:r w:rsidRPr="00F23958">
      <w:rPr>
        <w:rFonts w:ascii="MS Sans Serif" w:eastAsia="Times New Roman" w:hAnsi="MS Sans Serif"/>
        <w:noProof/>
        <w:sz w:val="20"/>
        <w:szCs w:val="20"/>
        <w:lang w:eastAsia="sl-SI"/>
      </w:rPr>
      <w:drawing>
        <wp:inline distT="0" distB="0" distL="0" distR="0" wp14:anchorId="29AD7722" wp14:editId="03A2BE32">
          <wp:extent cx="1386840" cy="487680"/>
          <wp:effectExtent l="0" t="0" r="3810" b="7620"/>
          <wp:docPr id="1" name="Slika 2" descr="MOL logotip SLO_promocijski_mal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MOL logotip SLO_promocijski_mali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3958" w:rsidRPr="00F23958">
      <w:rPr>
        <w:rFonts w:ascii="MS Sans Serif" w:eastAsia="Times New Roman" w:hAnsi="MS Sans Serif"/>
        <w:noProof/>
        <w:sz w:val="20"/>
        <w:szCs w:val="20"/>
        <w:lang w:eastAsia="sl-SI"/>
      </w:rPr>
      <w:t xml:space="preserve">      </w:t>
    </w:r>
    <w:r w:rsidRPr="00F23958">
      <w:rPr>
        <w:rFonts w:ascii="MS Sans Serif" w:eastAsia="Times New Roman" w:hAnsi="MS Sans Serif"/>
        <w:noProof/>
        <w:sz w:val="20"/>
        <w:szCs w:val="20"/>
        <w:lang w:eastAsia="sl-SI"/>
      </w:rPr>
      <w:drawing>
        <wp:inline distT="0" distB="0" distL="0" distR="0" wp14:anchorId="2B4AFCBA" wp14:editId="76CE3D9D">
          <wp:extent cx="967740" cy="556260"/>
          <wp:effectExtent l="0" t="0" r="0" b="0"/>
          <wp:docPr id="2" name="Slika 3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5756">
      <w:rPr>
        <w:rFonts w:ascii="MS Sans Serif" w:eastAsia="Times New Roman" w:hAnsi="MS Sans Serif"/>
        <w:noProof/>
        <w:sz w:val="20"/>
        <w:szCs w:val="20"/>
        <w:lang w:eastAsia="sl-SI"/>
      </w:rPr>
      <w:t xml:space="preserve">    </w:t>
    </w:r>
    <w:r w:rsidR="00645756">
      <w:rPr>
        <w:rFonts w:ascii="Times New Roman" w:eastAsia="Times New Roman" w:hAnsi="Times New Roman"/>
        <w:noProof/>
        <w:sz w:val="24"/>
        <w:szCs w:val="24"/>
        <w:lang w:eastAsia="sl-SI"/>
      </w:rPr>
      <w:drawing>
        <wp:inline distT="0" distB="0" distL="0" distR="0" wp14:anchorId="0F44B759" wp14:editId="10CF58D7">
          <wp:extent cx="1733550" cy="57150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DAF5A" w14:textId="77777777" w:rsidR="00605B9D" w:rsidRDefault="00605B9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31824" w14:textId="77777777" w:rsidR="00A36EA5" w:rsidRDefault="00A36EA5" w:rsidP="0054066C">
      <w:pPr>
        <w:spacing w:after="0" w:line="240" w:lineRule="auto"/>
      </w:pPr>
      <w:r>
        <w:separator/>
      </w:r>
    </w:p>
  </w:footnote>
  <w:footnote w:type="continuationSeparator" w:id="0">
    <w:p w14:paraId="08391304" w14:textId="77777777" w:rsidR="00A36EA5" w:rsidRDefault="00A36EA5" w:rsidP="0054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F923C" w14:textId="77777777" w:rsidR="00605B9D" w:rsidRDefault="00605B9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72DA1" w14:textId="1B5CF1BB" w:rsidR="00F23958" w:rsidRPr="00F23958" w:rsidRDefault="00892692" w:rsidP="002262C5">
    <w:pPr>
      <w:pStyle w:val="Glava"/>
      <w:jc w:val="center"/>
      <w:rPr>
        <w:rFonts w:ascii="Tahoma" w:eastAsia="Times New Roman" w:hAnsi="Tahoma" w:cs="Tahoma"/>
        <w:spacing w:val="20"/>
        <w:sz w:val="16"/>
        <w:szCs w:val="16"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7C5B1A17" wp14:editId="2686656A">
          <wp:simplePos x="0" y="0"/>
          <wp:positionH relativeFrom="margin">
            <wp:posOffset>133350</wp:posOffset>
          </wp:positionH>
          <wp:positionV relativeFrom="margin">
            <wp:posOffset>-736818</wp:posOffset>
          </wp:positionV>
          <wp:extent cx="647700" cy="597118"/>
          <wp:effectExtent l="0" t="0" r="0" b="0"/>
          <wp:wrapNone/>
          <wp:docPr id="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9028" cy="598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7A2">
      <w:rPr>
        <w:rFonts w:ascii="Tahoma" w:eastAsia="Times New Roman" w:hAnsi="Tahoma" w:cs="Tahoma"/>
        <w:spacing w:val="20"/>
        <w:sz w:val="16"/>
        <w:szCs w:val="16"/>
        <w:lang w:eastAsia="sl-SI"/>
      </w:rPr>
      <w:t xml:space="preserve">    </w:t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t xml:space="preserve">Osnovna šola Franceta Bevka  </w:t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sym w:font="Wingdings" w:char="F09F"/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t xml:space="preserve">  Ulica Pohorskega bataljona 1  </w:t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sym w:font="Wingdings" w:char="F09F"/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t xml:space="preserve">  1113 Ljubljana</w:t>
    </w:r>
  </w:p>
  <w:p w14:paraId="203E6384" w14:textId="7C9B7369" w:rsidR="00F23958" w:rsidRPr="00F23958" w:rsidRDefault="008017A2" w:rsidP="008017A2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pacing w:val="20"/>
        <w:sz w:val="16"/>
        <w:szCs w:val="16"/>
        <w:lang w:eastAsia="sl-SI"/>
      </w:rPr>
    </w:pPr>
    <w:r>
      <w:rPr>
        <w:rFonts w:ascii="Tahoma" w:eastAsia="Times New Roman" w:hAnsi="Tahoma" w:cs="Tahoma"/>
        <w:spacing w:val="20"/>
        <w:sz w:val="16"/>
        <w:szCs w:val="16"/>
        <w:lang w:eastAsia="sl-SI"/>
      </w:rPr>
      <w:t xml:space="preserve">  </w:t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t xml:space="preserve">01 568 70 10  </w:t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sym w:font="Wingdings" w:char="F09F"/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t xml:space="preserve">   </w:t>
    </w:r>
    <w:r w:rsidR="00173BCF">
      <w:rPr>
        <w:rFonts w:ascii="Tahoma" w:eastAsia="Times New Roman" w:hAnsi="Tahoma" w:cs="Tahoma"/>
        <w:spacing w:val="20"/>
        <w:sz w:val="16"/>
        <w:szCs w:val="16"/>
        <w:lang w:eastAsia="sl-SI"/>
      </w:rPr>
      <w:t>info</w:t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t>@</w:t>
    </w:r>
    <w:r w:rsidR="00173BCF">
      <w:rPr>
        <w:rFonts w:ascii="Tahoma" w:eastAsia="Times New Roman" w:hAnsi="Tahoma" w:cs="Tahoma"/>
        <w:spacing w:val="20"/>
        <w:sz w:val="16"/>
        <w:szCs w:val="16"/>
        <w:lang w:eastAsia="sl-SI"/>
      </w:rPr>
      <w:t>francebevk</w:t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t xml:space="preserve">.si  </w:t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sym w:font="Wingdings" w:char="F09F"/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t xml:space="preserve">  </w:t>
    </w:r>
    <w:r w:rsidR="00CF6CEA" w:rsidRPr="00173BCF">
      <w:rPr>
        <w:rFonts w:ascii="Tahoma" w:eastAsia="Times New Roman" w:hAnsi="Tahoma" w:cs="Tahoma"/>
        <w:spacing w:val="20"/>
        <w:sz w:val="16"/>
        <w:szCs w:val="16"/>
        <w:lang w:eastAsia="sl-SI"/>
      </w:rPr>
      <w:t>www.francebevk.si</w:t>
    </w:r>
  </w:p>
  <w:p w14:paraId="147C7355" w14:textId="6CCEF894" w:rsidR="00F23958" w:rsidRDefault="00F23958" w:rsidP="008017A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color w:val="A6A6A6"/>
        <w:sz w:val="16"/>
        <w:szCs w:val="16"/>
        <w:lang w:eastAsia="sl-SI"/>
      </w:rPr>
    </w:pPr>
    <w:r w:rsidRPr="00F23958">
      <w:rPr>
        <w:rFonts w:ascii="Times New Roman" w:eastAsia="Times New Roman" w:hAnsi="Times New Roman"/>
        <w:color w:val="A6A6A6"/>
        <w:sz w:val="16"/>
        <w:szCs w:val="16"/>
        <w:lang w:eastAsia="sl-SI"/>
      </w:rPr>
      <w:t>____________________________________________________________________________________</w:t>
    </w:r>
  </w:p>
  <w:p w14:paraId="58F23654" w14:textId="5B2333E9" w:rsidR="000D5A10" w:rsidRDefault="000D5A10" w:rsidP="000D5A10">
    <w:pPr>
      <w:tabs>
        <w:tab w:val="center" w:pos="4536"/>
        <w:tab w:val="right" w:pos="9072"/>
      </w:tabs>
      <w:spacing w:after="0" w:line="360" w:lineRule="auto"/>
      <w:jc w:val="center"/>
      <w:rPr>
        <w:rFonts w:ascii="Times New Roman" w:eastAsia="Times New Roman" w:hAnsi="Times New Roman"/>
        <w:color w:val="A6A6A6"/>
        <w:sz w:val="16"/>
        <w:szCs w:val="16"/>
        <w:lang w:eastAsia="sl-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F6B99" w14:textId="77777777" w:rsidR="00605B9D" w:rsidRDefault="00605B9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4B57"/>
    <w:multiLevelType w:val="hybridMultilevel"/>
    <w:tmpl w:val="FD36CA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75ABB"/>
    <w:multiLevelType w:val="hybridMultilevel"/>
    <w:tmpl w:val="E3E462CE"/>
    <w:lvl w:ilvl="0" w:tplc="DFD69504">
      <w:numFmt w:val="bullet"/>
      <w:lvlText w:val="-"/>
      <w:lvlJc w:val="left"/>
      <w:pPr>
        <w:ind w:left="1092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" w15:restartNumberingAfterBreak="0">
    <w:nsid w:val="2C487C6C"/>
    <w:multiLevelType w:val="hybridMultilevel"/>
    <w:tmpl w:val="1B20E33E"/>
    <w:lvl w:ilvl="0" w:tplc="0424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3" w15:restartNumberingAfterBreak="0">
    <w:nsid w:val="41726D9A"/>
    <w:multiLevelType w:val="hybridMultilevel"/>
    <w:tmpl w:val="11681696"/>
    <w:lvl w:ilvl="0" w:tplc="C9B236AE">
      <w:start w:val="3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81DF9"/>
    <w:multiLevelType w:val="hybridMultilevel"/>
    <w:tmpl w:val="9930510E"/>
    <w:lvl w:ilvl="0" w:tplc="7A1E630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277A4"/>
    <w:multiLevelType w:val="hybridMultilevel"/>
    <w:tmpl w:val="6BE228E6"/>
    <w:lvl w:ilvl="0" w:tplc="2740148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A228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B2"/>
    <w:rsid w:val="00005AFC"/>
    <w:rsid w:val="000222EC"/>
    <w:rsid w:val="000800FE"/>
    <w:rsid w:val="000806DD"/>
    <w:rsid w:val="00081443"/>
    <w:rsid w:val="000869C3"/>
    <w:rsid w:val="00093E5A"/>
    <w:rsid w:val="000A1065"/>
    <w:rsid w:val="000D5A10"/>
    <w:rsid w:val="00121093"/>
    <w:rsid w:val="00126356"/>
    <w:rsid w:val="001272B2"/>
    <w:rsid w:val="00154831"/>
    <w:rsid w:val="00173BCF"/>
    <w:rsid w:val="00184BB4"/>
    <w:rsid w:val="0019164A"/>
    <w:rsid w:val="001A63B0"/>
    <w:rsid w:val="001B12CC"/>
    <w:rsid w:val="001B7442"/>
    <w:rsid w:val="001F5AE5"/>
    <w:rsid w:val="002262C5"/>
    <w:rsid w:val="002409D6"/>
    <w:rsid w:val="0024199A"/>
    <w:rsid w:val="00255B0C"/>
    <w:rsid w:val="002A6E29"/>
    <w:rsid w:val="002B1BFD"/>
    <w:rsid w:val="002B59C7"/>
    <w:rsid w:val="002C01BD"/>
    <w:rsid w:val="002F4762"/>
    <w:rsid w:val="00315F2A"/>
    <w:rsid w:val="00316756"/>
    <w:rsid w:val="003337C6"/>
    <w:rsid w:val="003567BF"/>
    <w:rsid w:val="00394E45"/>
    <w:rsid w:val="003B4EB2"/>
    <w:rsid w:val="003D5342"/>
    <w:rsid w:val="003F1209"/>
    <w:rsid w:val="0040052A"/>
    <w:rsid w:val="004243D5"/>
    <w:rsid w:val="00434A29"/>
    <w:rsid w:val="0047194F"/>
    <w:rsid w:val="00485703"/>
    <w:rsid w:val="004E4902"/>
    <w:rsid w:val="00504356"/>
    <w:rsid w:val="0054066C"/>
    <w:rsid w:val="00565856"/>
    <w:rsid w:val="00576D79"/>
    <w:rsid w:val="00583602"/>
    <w:rsid w:val="005853C3"/>
    <w:rsid w:val="00590B7F"/>
    <w:rsid w:val="00594363"/>
    <w:rsid w:val="00594502"/>
    <w:rsid w:val="005A01AF"/>
    <w:rsid w:val="005A09FF"/>
    <w:rsid w:val="005B7BAF"/>
    <w:rsid w:val="005C53D3"/>
    <w:rsid w:val="00605B9D"/>
    <w:rsid w:val="00605FEB"/>
    <w:rsid w:val="00645756"/>
    <w:rsid w:val="006509E4"/>
    <w:rsid w:val="006647BC"/>
    <w:rsid w:val="006757E5"/>
    <w:rsid w:val="00692C19"/>
    <w:rsid w:val="006934F5"/>
    <w:rsid w:val="006C392E"/>
    <w:rsid w:val="006C544E"/>
    <w:rsid w:val="006F74E2"/>
    <w:rsid w:val="007426BF"/>
    <w:rsid w:val="007650B4"/>
    <w:rsid w:val="00781769"/>
    <w:rsid w:val="007978EF"/>
    <w:rsid w:val="007A4295"/>
    <w:rsid w:val="007F5CD2"/>
    <w:rsid w:val="008017A2"/>
    <w:rsid w:val="00805C91"/>
    <w:rsid w:val="00817BF5"/>
    <w:rsid w:val="00817EBE"/>
    <w:rsid w:val="0084707E"/>
    <w:rsid w:val="00892692"/>
    <w:rsid w:val="008B4596"/>
    <w:rsid w:val="008D76D8"/>
    <w:rsid w:val="00901146"/>
    <w:rsid w:val="009054F4"/>
    <w:rsid w:val="00912A79"/>
    <w:rsid w:val="00933241"/>
    <w:rsid w:val="00946C28"/>
    <w:rsid w:val="00950589"/>
    <w:rsid w:val="009C015A"/>
    <w:rsid w:val="009F39E0"/>
    <w:rsid w:val="00A12E4B"/>
    <w:rsid w:val="00A36EA5"/>
    <w:rsid w:val="00A454C7"/>
    <w:rsid w:val="00A67EA2"/>
    <w:rsid w:val="00A97045"/>
    <w:rsid w:val="00AA06A5"/>
    <w:rsid w:val="00AA3228"/>
    <w:rsid w:val="00B16B31"/>
    <w:rsid w:val="00B55BAB"/>
    <w:rsid w:val="00B865E5"/>
    <w:rsid w:val="00B907DF"/>
    <w:rsid w:val="00BD2118"/>
    <w:rsid w:val="00BD6E47"/>
    <w:rsid w:val="00BE6077"/>
    <w:rsid w:val="00C1325C"/>
    <w:rsid w:val="00C14523"/>
    <w:rsid w:val="00C15D66"/>
    <w:rsid w:val="00C16B32"/>
    <w:rsid w:val="00C20163"/>
    <w:rsid w:val="00C4622E"/>
    <w:rsid w:val="00C51CC0"/>
    <w:rsid w:val="00C71CFD"/>
    <w:rsid w:val="00C834A6"/>
    <w:rsid w:val="00CA50FA"/>
    <w:rsid w:val="00CD30F1"/>
    <w:rsid w:val="00CF6CEA"/>
    <w:rsid w:val="00D03BEC"/>
    <w:rsid w:val="00D2121F"/>
    <w:rsid w:val="00D27D90"/>
    <w:rsid w:val="00D35678"/>
    <w:rsid w:val="00D419A3"/>
    <w:rsid w:val="00D769AE"/>
    <w:rsid w:val="00DE3A74"/>
    <w:rsid w:val="00E12AF3"/>
    <w:rsid w:val="00E5210A"/>
    <w:rsid w:val="00E75D0A"/>
    <w:rsid w:val="00ED1F99"/>
    <w:rsid w:val="00F13497"/>
    <w:rsid w:val="00F23958"/>
    <w:rsid w:val="00F43256"/>
    <w:rsid w:val="00F448BE"/>
    <w:rsid w:val="00F616AB"/>
    <w:rsid w:val="00FC1946"/>
    <w:rsid w:val="00F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38CD5"/>
  <w15:chartTrackingRefBased/>
  <w15:docId w15:val="{E3DD7F46-DD20-4814-8E96-B9ED3CDA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06DD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C71CFD"/>
    <w:pPr>
      <w:keepNext/>
      <w:spacing w:after="0" w:line="240" w:lineRule="auto"/>
      <w:outlineLvl w:val="0"/>
    </w:pPr>
    <w:rPr>
      <w:rFonts w:ascii="Comic Sans MS" w:eastAsia="Times New Roman" w:hAnsi="Comic Sans MS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6757E5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865E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2121F"/>
    <w:pPr>
      <w:ind w:left="708"/>
    </w:pPr>
  </w:style>
  <w:style w:type="table" w:styleId="Tabelamrea">
    <w:name w:val="Table Grid"/>
    <w:basedOn w:val="Navadnatabela"/>
    <w:uiPriority w:val="59"/>
    <w:rsid w:val="006C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link w:val="Naslov1"/>
    <w:rsid w:val="00C71CFD"/>
    <w:rPr>
      <w:rFonts w:ascii="Comic Sans MS" w:eastAsia="Times New Roman" w:hAnsi="Comic Sans MS"/>
      <w:b/>
      <w:sz w:val="22"/>
    </w:rPr>
  </w:style>
  <w:style w:type="character" w:styleId="Hiperpovezava">
    <w:name w:val="Hyperlink"/>
    <w:rsid w:val="00C71CF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A454C7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54066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54066C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54066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4066C"/>
    <w:rPr>
      <w:sz w:val="22"/>
      <w:szCs w:val="22"/>
      <w:lang w:eastAsia="en-US"/>
    </w:rPr>
  </w:style>
  <w:style w:type="character" w:customStyle="1" w:styleId="BrezrazmikovZnak">
    <w:name w:val="Brez razmikov Znak"/>
    <w:link w:val="Brezrazmikov"/>
    <w:uiPriority w:val="1"/>
    <w:rsid w:val="0054066C"/>
    <w:rPr>
      <w:sz w:val="22"/>
      <w:szCs w:val="22"/>
      <w:lang w:eastAsia="en-US"/>
    </w:rPr>
  </w:style>
  <w:style w:type="paragraph" w:styleId="Navadensplet">
    <w:name w:val="Normal (Web)"/>
    <w:basedOn w:val="Navaden"/>
    <w:unhideWhenUsed/>
    <w:rsid w:val="00F4325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Dokumenti\DopisO365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07A5DD70A373419540DB48B734B365" ma:contentTypeVersion="7" ma:contentTypeDescription="Ustvari nov dokument." ma:contentTypeScope="" ma:versionID="dbae4a8567166229d993c97e2d5ebd1f">
  <xsd:schema xmlns:xsd="http://www.w3.org/2001/XMLSchema" xmlns:xs="http://www.w3.org/2001/XMLSchema" xmlns:p="http://schemas.microsoft.com/office/2006/metadata/properties" xmlns:ns2="dfa229f3-9839-486b-8d51-648a927a0eb4" xmlns:ns3="7d9cdf07-9d70-4abb-8845-3e58d017d35c" targetNamespace="http://schemas.microsoft.com/office/2006/metadata/properties" ma:root="true" ma:fieldsID="52d39d07b03610e5151acf14c1f7bb3b" ns2:_="" ns3:_="">
    <xsd:import namespace="dfa229f3-9839-486b-8d51-648a927a0eb4"/>
    <xsd:import namespace="7d9cdf07-9d70-4abb-8845-3e58d017d3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229f3-9839-486b-8d51-648a927a0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cdf07-9d70-4abb-8845-3e58d017d3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0CCDE8-0569-4809-B953-FB5CC1C16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229f3-9839-486b-8d51-648a927a0eb4"/>
    <ds:schemaRef ds:uri="7d9cdf07-9d70-4abb-8845-3e58d017d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355445-993C-40F7-B242-25EE04548D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EB77B7-9773-49AB-83A0-67EA476024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4294CF-C133-4510-BBB2-3EC3B617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DopisO365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Links>
    <vt:vector size="12" baseType="variant">
      <vt:variant>
        <vt:i4>4194325</vt:i4>
      </vt:variant>
      <vt:variant>
        <vt:i4>3</vt:i4>
      </vt:variant>
      <vt:variant>
        <vt:i4>0</vt:i4>
      </vt:variant>
      <vt:variant>
        <vt:i4>5</vt:i4>
      </vt:variant>
      <vt:variant>
        <vt:lpwstr>http://www.ip-rs.si/</vt:lpwstr>
      </vt:variant>
      <vt:variant>
        <vt:lpwstr/>
      </vt:variant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mailto:primoz@czpp.si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</dc:creator>
  <cp:keywords/>
  <dc:description/>
  <cp:lastModifiedBy>Petra</cp:lastModifiedBy>
  <cp:revision>2</cp:revision>
  <cp:lastPrinted>2020-07-09T06:29:00Z</cp:lastPrinted>
  <dcterms:created xsi:type="dcterms:W3CDTF">2023-05-20T16:23:00Z</dcterms:created>
  <dcterms:modified xsi:type="dcterms:W3CDTF">2023-05-20T16:23:00Z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0x0101004407A5DD70A373419540DB48B734B365</vt:lpwstr>
  </property>
</Properties>
</file>