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842A4" w14:textId="0AF49ED7" w:rsidR="00F23958" w:rsidRDefault="00F23958" w:rsidP="00F23958">
      <w:pPr>
        <w:pStyle w:val="Brezrazmikov"/>
        <w:jc w:val="center"/>
        <w:rPr>
          <w:rFonts w:cs="Calibri"/>
          <w:b/>
          <w:bCs/>
        </w:rPr>
      </w:pPr>
    </w:p>
    <w:p w14:paraId="291B198D" w14:textId="77777777" w:rsidR="00726ED3" w:rsidRDefault="00726ED3" w:rsidP="00726ED3">
      <w:pPr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b/>
          <w:i/>
          <w:color w:val="000000"/>
          <w:sz w:val="35"/>
        </w:rPr>
        <w:t xml:space="preserve">VLOGA ZA PREPIS </w:t>
      </w:r>
      <w:r w:rsidRPr="00660CCB">
        <w:rPr>
          <w:rFonts w:ascii="Arial" w:hAnsi="Arial" w:cs="Arial"/>
          <w:i/>
          <w:color w:val="000000"/>
          <w:sz w:val="28"/>
        </w:rPr>
        <w:t xml:space="preserve">otroka na </w:t>
      </w:r>
      <w:r>
        <w:rPr>
          <w:rFonts w:ascii="Arial" w:hAnsi="Arial" w:cs="Arial"/>
          <w:i/>
          <w:color w:val="000000"/>
          <w:sz w:val="28"/>
        </w:rPr>
        <w:t>Osnovno šolo Franceta B</w:t>
      </w:r>
      <w:r w:rsidRPr="00660CCB">
        <w:rPr>
          <w:rFonts w:ascii="Arial" w:hAnsi="Arial" w:cs="Arial"/>
          <w:i/>
          <w:color w:val="000000"/>
          <w:sz w:val="28"/>
        </w:rPr>
        <w:t>evka</w:t>
      </w:r>
      <w:r w:rsidRPr="00660CCB">
        <w:rPr>
          <w:rFonts w:ascii="Arial" w:hAnsi="Arial" w:cs="Arial"/>
          <w:color w:val="000000"/>
          <w:sz w:val="16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98"/>
        <w:gridCol w:w="2127"/>
        <w:gridCol w:w="2403"/>
      </w:tblGrid>
      <w:tr w:rsidR="00726ED3" w14:paraId="55A407EA" w14:textId="77777777" w:rsidTr="00A84CDE">
        <w:tc>
          <w:tcPr>
            <w:tcW w:w="9628" w:type="dxa"/>
            <w:gridSpan w:val="3"/>
            <w:shd w:val="clear" w:color="auto" w:fill="D9D9D9" w:themeFill="background1" w:themeFillShade="D9"/>
          </w:tcPr>
          <w:p w14:paraId="2AB750D0" w14:textId="77777777" w:rsidR="00726ED3" w:rsidRPr="00C95DA0" w:rsidRDefault="00726ED3" w:rsidP="009A6759">
            <w:pPr>
              <w:spacing w:after="0"/>
              <w:rPr>
                <w:rFonts w:ascii="Arial" w:hAnsi="Arial" w:cs="Arial"/>
                <w:b/>
                <w:bCs/>
                <w:i/>
              </w:rPr>
            </w:pPr>
            <w:r w:rsidRPr="002720C6">
              <w:rPr>
                <w:rFonts w:ascii="Arial" w:hAnsi="Arial" w:cs="Arial"/>
                <w:b/>
                <w:bCs/>
                <w:i/>
              </w:rPr>
              <w:t>Podatki o otroku</w:t>
            </w:r>
          </w:p>
        </w:tc>
      </w:tr>
      <w:tr w:rsidR="00726ED3" w14:paraId="71165E33" w14:textId="77777777" w:rsidTr="00A84CDE">
        <w:tc>
          <w:tcPr>
            <w:tcW w:w="5098" w:type="dxa"/>
            <w:vMerge w:val="restart"/>
            <w:shd w:val="clear" w:color="auto" w:fill="F2F2F2" w:themeFill="background1" w:themeFillShade="F2"/>
          </w:tcPr>
          <w:p w14:paraId="10D0795F" w14:textId="77777777" w:rsidR="00726ED3" w:rsidRPr="00C95DA0" w:rsidRDefault="00726ED3" w:rsidP="00A84CDE">
            <w:pPr>
              <w:rPr>
                <w:rFonts w:ascii="Arial" w:hAnsi="Arial" w:cs="Arial"/>
                <w:bCs/>
                <w:i/>
                <w:sz w:val="18"/>
              </w:rPr>
            </w:pPr>
            <w:r w:rsidRPr="00C95DA0">
              <w:rPr>
                <w:rFonts w:ascii="Arial" w:hAnsi="Arial" w:cs="Arial"/>
                <w:bCs/>
                <w:i/>
                <w:sz w:val="18"/>
              </w:rPr>
              <w:t>Ime in p</w:t>
            </w:r>
            <w:bookmarkStart w:id="0" w:name="_GoBack"/>
            <w:bookmarkEnd w:id="0"/>
            <w:r w:rsidRPr="00C95DA0">
              <w:rPr>
                <w:rFonts w:ascii="Arial" w:hAnsi="Arial" w:cs="Arial"/>
                <w:bCs/>
                <w:i/>
                <w:sz w:val="18"/>
              </w:rPr>
              <w:t>riimek</w:t>
            </w:r>
          </w:p>
        </w:tc>
        <w:tc>
          <w:tcPr>
            <w:tcW w:w="4530" w:type="dxa"/>
            <w:gridSpan w:val="2"/>
            <w:shd w:val="clear" w:color="auto" w:fill="F2F2F2" w:themeFill="background1" w:themeFillShade="F2"/>
          </w:tcPr>
          <w:p w14:paraId="6F2ECA5E" w14:textId="47429A5B" w:rsidR="00726ED3" w:rsidRPr="00C95DA0" w:rsidRDefault="00726ED3" w:rsidP="002C1D3E">
            <w:pPr>
              <w:spacing w:line="360" w:lineRule="auto"/>
              <w:rPr>
                <w:rFonts w:ascii="Arial" w:hAnsi="Arial" w:cs="Arial"/>
                <w:bCs/>
                <w:i/>
                <w:sz w:val="18"/>
              </w:rPr>
            </w:pPr>
            <w:r w:rsidRPr="00C95DA0">
              <w:rPr>
                <w:rFonts w:ascii="Arial" w:hAnsi="Arial" w:cs="Arial"/>
                <w:bCs/>
                <w:i/>
                <w:sz w:val="18"/>
              </w:rPr>
              <w:t>Šolsko leto</w:t>
            </w:r>
          </w:p>
        </w:tc>
      </w:tr>
      <w:tr w:rsidR="00726ED3" w14:paraId="17519917" w14:textId="77777777" w:rsidTr="009A6759">
        <w:trPr>
          <w:trHeight w:val="307"/>
        </w:trPr>
        <w:tc>
          <w:tcPr>
            <w:tcW w:w="5098" w:type="dxa"/>
            <w:vMerge/>
            <w:shd w:val="clear" w:color="auto" w:fill="F2F2F2" w:themeFill="background1" w:themeFillShade="F2"/>
          </w:tcPr>
          <w:p w14:paraId="0228B3A8" w14:textId="77777777" w:rsidR="00726ED3" w:rsidRPr="00C95DA0" w:rsidRDefault="00726ED3" w:rsidP="00A84CDE">
            <w:pPr>
              <w:rPr>
                <w:rFonts w:ascii="Arial" w:hAnsi="Arial" w:cs="Arial"/>
                <w:bCs/>
                <w:i/>
                <w:sz w:val="18"/>
              </w:rPr>
            </w:pPr>
          </w:p>
        </w:tc>
        <w:tc>
          <w:tcPr>
            <w:tcW w:w="4530" w:type="dxa"/>
            <w:gridSpan w:val="2"/>
            <w:shd w:val="clear" w:color="auto" w:fill="F2F2F2" w:themeFill="background1" w:themeFillShade="F2"/>
          </w:tcPr>
          <w:p w14:paraId="11F24BC6" w14:textId="612879C3" w:rsidR="009A6759" w:rsidRPr="00C95DA0" w:rsidRDefault="00726ED3" w:rsidP="002C1D3E">
            <w:pPr>
              <w:spacing w:line="360" w:lineRule="auto"/>
              <w:rPr>
                <w:rFonts w:ascii="Arial" w:hAnsi="Arial" w:cs="Arial"/>
                <w:bCs/>
                <w:i/>
                <w:sz w:val="18"/>
              </w:rPr>
            </w:pPr>
            <w:r w:rsidRPr="00C95DA0">
              <w:rPr>
                <w:rFonts w:ascii="Arial" w:hAnsi="Arial" w:cs="Arial"/>
                <w:bCs/>
                <w:i/>
                <w:sz w:val="18"/>
              </w:rPr>
              <w:t>Datum rojstva</w:t>
            </w:r>
          </w:p>
        </w:tc>
      </w:tr>
      <w:tr w:rsidR="00726ED3" w14:paraId="4CC6B583" w14:textId="77777777" w:rsidTr="00A84CDE">
        <w:tc>
          <w:tcPr>
            <w:tcW w:w="5098" w:type="dxa"/>
            <w:shd w:val="clear" w:color="auto" w:fill="F2F2F2" w:themeFill="background1" w:themeFillShade="F2"/>
          </w:tcPr>
          <w:p w14:paraId="306AB6A3" w14:textId="77777777" w:rsidR="00726ED3" w:rsidRPr="00C95DA0" w:rsidRDefault="00726ED3" w:rsidP="00A84CDE">
            <w:pPr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i/>
                <w:sz w:val="18"/>
              </w:rPr>
              <w:t>Kraj in država rojstva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08ED564C" w14:textId="77777777" w:rsidR="00726ED3" w:rsidRDefault="00726ED3" w:rsidP="00A84CDE">
            <w:pPr>
              <w:rPr>
                <w:rFonts w:ascii="Arial" w:hAnsi="Arial" w:cs="Arial"/>
                <w:bCs/>
                <w:i/>
                <w:sz w:val="18"/>
              </w:rPr>
            </w:pPr>
            <w:r w:rsidRPr="00C95DA0">
              <w:rPr>
                <w:rFonts w:ascii="Arial" w:hAnsi="Arial" w:cs="Arial"/>
                <w:bCs/>
                <w:i/>
                <w:sz w:val="18"/>
              </w:rPr>
              <w:t xml:space="preserve">Državljanstvo </w:t>
            </w:r>
          </w:p>
          <w:p w14:paraId="6B16BE67" w14:textId="77777777" w:rsidR="00726ED3" w:rsidRPr="00C95DA0" w:rsidRDefault="00726ED3" w:rsidP="00A84CDE">
            <w:pPr>
              <w:rPr>
                <w:rFonts w:ascii="Arial" w:hAnsi="Arial" w:cs="Arial"/>
                <w:bCs/>
                <w:i/>
                <w:sz w:val="18"/>
              </w:rPr>
            </w:pPr>
          </w:p>
        </w:tc>
        <w:tc>
          <w:tcPr>
            <w:tcW w:w="2403" w:type="dxa"/>
            <w:shd w:val="clear" w:color="auto" w:fill="F2F2F2" w:themeFill="background1" w:themeFillShade="F2"/>
          </w:tcPr>
          <w:p w14:paraId="62936CED" w14:textId="77777777" w:rsidR="00726ED3" w:rsidRPr="00C95DA0" w:rsidRDefault="00726ED3" w:rsidP="00A84CDE">
            <w:pPr>
              <w:rPr>
                <w:rFonts w:ascii="Arial" w:hAnsi="Arial" w:cs="Arial"/>
                <w:bCs/>
                <w:i/>
                <w:sz w:val="18"/>
              </w:rPr>
            </w:pPr>
            <w:r w:rsidRPr="00C95DA0">
              <w:rPr>
                <w:rFonts w:ascii="Arial" w:hAnsi="Arial" w:cs="Arial"/>
                <w:bCs/>
                <w:i/>
                <w:sz w:val="18"/>
              </w:rPr>
              <w:t>EMŠO</w:t>
            </w:r>
          </w:p>
        </w:tc>
      </w:tr>
      <w:tr w:rsidR="00726ED3" w14:paraId="5CAB4FA7" w14:textId="77777777" w:rsidTr="00A84CDE">
        <w:tc>
          <w:tcPr>
            <w:tcW w:w="9628" w:type="dxa"/>
            <w:gridSpan w:val="3"/>
            <w:shd w:val="clear" w:color="auto" w:fill="F2F2F2" w:themeFill="background1" w:themeFillShade="F2"/>
          </w:tcPr>
          <w:p w14:paraId="5CD507FB" w14:textId="163A96AC" w:rsidR="00726ED3" w:rsidRDefault="00726ED3" w:rsidP="009A6759">
            <w:pPr>
              <w:spacing w:line="360" w:lineRule="auto"/>
              <w:rPr>
                <w:rFonts w:ascii="Arial" w:hAnsi="Arial" w:cs="Arial"/>
                <w:bCs/>
                <w:i/>
                <w:sz w:val="18"/>
              </w:rPr>
            </w:pPr>
            <w:r w:rsidRPr="00C95DA0">
              <w:rPr>
                <w:rFonts w:ascii="Arial" w:hAnsi="Arial" w:cs="Arial"/>
                <w:bCs/>
                <w:i/>
                <w:sz w:val="18"/>
              </w:rPr>
              <w:t>Naslov bivališča</w:t>
            </w:r>
          </w:p>
          <w:p w14:paraId="73A0034B" w14:textId="77777777" w:rsidR="00726ED3" w:rsidRPr="00C95DA0" w:rsidRDefault="00726ED3" w:rsidP="002C1D3E">
            <w:pPr>
              <w:spacing w:after="0" w:line="360" w:lineRule="auto"/>
              <w:rPr>
                <w:rFonts w:ascii="Arial" w:hAnsi="Arial" w:cs="Arial"/>
                <w:bCs/>
                <w:i/>
                <w:sz w:val="18"/>
              </w:rPr>
            </w:pPr>
            <w:r w:rsidRPr="00C95DA0">
              <w:rPr>
                <w:rFonts w:ascii="Arial" w:hAnsi="Arial" w:cs="Arial"/>
                <w:bCs/>
                <w:i/>
                <w:sz w:val="18"/>
              </w:rPr>
              <w:t>Kraj in občina bivališča</w:t>
            </w:r>
          </w:p>
        </w:tc>
      </w:tr>
      <w:tr w:rsidR="00726ED3" w14:paraId="41DD3112" w14:textId="77777777" w:rsidTr="00A84CDE">
        <w:tc>
          <w:tcPr>
            <w:tcW w:w="9628" w:type="dxa"/>
            <w:gridSpan w:val="3"/>
            <w:shd w:val="clear" w:color="auto" w:fill="F2F2F2" w:themeFill="background1" w:themeFillShade="F2"/>
          </w:tcPr>
          <w:p w14:paraId="331B99CD" w14:textId="77777777" w:rsidR="00726ED3" w:rsidRPr="00C95DA0" w:rsidRDefault="00726ED3" w:rsidP="00A84CDE">
            <w:pPr>
              <w:rPr>
                <w:rFonts w:ascii="Arial" w:hAnsi="Arial" w:cs="Arial"/>
                <w:bCs/>
                <w:i/>
                <w:sz w:val="18"/>
              </w:rPr>
            </w:pPr>
            <w:r w:rsidRPr="00C95DA0">
              <w:rPr>
                <w:rFonts w:ascii="Arial" w:hAnsi="Arial" w:cs="Arial"/>
                <w:bCs/>
                <w:i/>
                <w:sz w:val="18"/>
              </w:rPr>
              <w:t>Zdravstvene posebnosti, katerih poznavanje je nujno za delo z učencem in njegovo varnost</w:t>
            </w:r>
          </w:p>
          <w:p w14:paraId="05004B6E" w14:textId="77777777" w:rsidR="00726ED3" w:rsidRDefault="00726ED3" w:rsidP="00A84CDE">
            <w:pPr>
              <w:rPr>
                <w:rFonts w:ascii="Arial" w:hAnsi="Arial" w:cs="Arial"/>
                <w:bCs/>
                <w:i/>
                <w:sz w:val="18"/>
              </w:rPr>
            </w:pPr>
          </w:p>
          <w:p w14:paraId="2EB71CEB" w14:textId="4BEE0345" w:rsidR="009A6759" w:rsidRPr="00C95DA0" w:rsidRDefault="009A6759" w:rsidP="00A84CDE">
            <w:pPr>
              <w:rPr>
                <w:rFonts w:ascii="Arial" w:hAnsi="Arial" w:cs="Arial"/>
                <w:bCs/>
                <w:i/>
                <w:sz w:val="18"/>
              </w:rPr>
            </w:pPr>
          </w:p>
        </w:tc>
      </w:tr>
    </w:tbl>
    <w:p w14:paraId="5DB0673D" w14:textId="77777777" w:rsidR="00726ED3" w:rsidRDefault="00726ED3" w:rsidP="002C1D3E">
      <w:pPr>
        <w:spacing w:after="0"/>
        <w:rPr>
          <w:rFonts w:ascii="Arial" w:hAnsi="Arial" w:cs="Arial"/>
          <w:b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26ED3" w14:paraId="098BB803" w14:textId="77777777" w:rsidTr="00A84CDE">
        <w:tc>
          <w:tcPr>
            <w:tcW w:w="9628" w:type="dxa"/>
            <w:gridSpan w:val="2"/>
            <w:shd w:val="clear" w:color="auto" w:fill="D9D9D9" w:themeFill="background1" w:themeFillShade="D9"/>
          </w:tcPr>
          <w:p w14:paraId="5C88DCCE" w14:textId="77777777" w:rsidR="00726ED3" w:rsidRDefault="00726ED3" w:rsidP="009A675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2720C6">
              <w:rPr>
                <w:rFonts w:ascii="Arial" w:hAnsi="Arial" w:cs="Arial"/>
                <w:b/>
                <w:bCs/>
                <w:i/>
              </w:rPr>
              <w:t>Podatki o starših</w:t>
            </w:r>
          </w:p>
        </w:tc>
      </w:tr>
      <w:tr w:rsidR="00726ED3" w14:paraId="480E6F4B" w14:textId="77777777" w:rsidTr="00A84CDE">
        <w:tc>
          <w:tcPr>
            <w:tcW w:w="4814" w:type="dxa"/>
            <w:shd w:val="clear" w:color="auto" w:fill="F2F2F2" w:themeFill="background1" w:themeFillShade="F2"/>
          </w:tcPr>
          <w:p w14:paraId="501EF127" w14:textId="77777777" w:rsidR="00726ED3" w:rsidRPr="002720C6" w:rsidRDefault="00726ED3" w:rsidP="009A6759">
            <w:pPr>
              <w:spacing w:after="0"/>
              <w:rPr>
                <w:rFonts w:ascii="Arial" w:hAnsi="Arial" w:cs="Arial"/>
                <w:b/>
                <w:bCs/>
                <w:i/>
                <w:sz w:val="20"/>
              </w:rPr>
            </w:pPr>
            <w:r w:rsidRPr="002720C6">
              <w:rPr>
                <w:rFonts w:ascii="Arial" w:hAnsi="Arial" w:cs="Arial"/>
                <w:b/>
                <w:bCs/>
                <w:i/>
                <w:sz w:val="20"/>
              </w:rPr>
              <w:t>Oče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4E16497F" w14:textId="77777777" w:rsidR="00726ED3" w:rsidRPr="002720C6" w:rsidRDefault="00726ED3" w:rsidP="009A6759">
            <w:pPr>
              <w:spacing w:after="0"/>
              <w:rPr>
                <w:rFonts w:ascii="Arial" w:hAnsi="Arial" w:cs="Arial"/>
                <w:b/>
                <w:bCs/>
                <w:i/>
                <w:sz w:val="20"/>
              </w:rPr>
            </w:pPr>
            <w:r w:rsidRPr="002720C6">
              <w:rPr>
                <w:rFonts w:ascii="Arial" w:hAnsi="Arial" w:cs="Arial"/>
                <w:b/>
                <w:bCs/>
                <w:i/>
                <w:sz w:val="20"/>
              </w:rPr>
              <w:t xml:space="preserve">Mati </w:t>
            </w:r>
          </w:p>
        </w:tc>
      </w:tr>
      <w:tr w:rsidR="00726ED3" w14:paraId="0293E512" w14:textId="77777777" w:rsidTr="00A84CDE">
        <w:tc>
          <w:tcPr>
            <w:tcW w:w="4814" w:type="dxa"/>
            <w:shd w:val="clear" w:color="auto" w:fill="F2F2F2" w:themeFill="background1" w:themeFillShade="F2"/>
          </w:tcPr>
          <w:p w14:paraId="782128D0" w14:textId="77777777" w:rsidR="00726ED3" w:rsidRDefault="00726ED3" w:rsidP="00A84CDE">
            <w:pPr>
              <w:rPr>
                <w:rFonts w:ascii="Arial" w:hAnsi="Arial" w:cs="Arial"/>
                <w:bCs/>
                <w:i/>
                <w:sz w:val="18"/>
              </w:rPr>
            </w:pPr>
            <w:r w:rsidRPr="00C95DA0">
              <w:rPr>
                <w:rFonts w:ascii="Arial" w:hAnsi="Arial" w:cs="Arial"/>
                <w:bCs/>
                <w:i/>
                <w:sz w:val="18"/>
              </w:rPr>
              <w:t>Ime in priimek</w:t>
            </w:r>
          </w:p>
          <w:p w14:paraId="050D54FE" w14:textId="15B266DF" w:rsidR="009A6759" w:rsidRPr="009A6759" w:rsidRDefault="009A6759" w:rsidP="00A84CDE">
            <w:pPr>
              <w:rPr>
                <w:rFonts w:ascii="Arial" w:hAnsi="Arial" w:cs="Arial"/>
                <w:bCs/>
                <w:i/>
                <w:sz w:val="18"/>
              </w:rPr>
            </w:pPr>
          </w:p>
        </w:tc>
        <w:tc>
          <w:tcPr>
            <w:tcW w:w="4814" w:type="dxa"/>
            <w:shd w:val="clear" w:color="auto" w:fill="F2F2F2" w:themeFill="background1" w:themeFillShade="F2"/>
          </w:tcPr>
          <w:p w14:paraId="6B8258C1" w14:textId="77777777" w:rsidR="00726ED3" w:rsidRDefault="00726ED3" w:rsidP="00A84CDE">
            <w:pPr>
              <w:rPr>
                <w:rFonts w:ascii="Arial" w:hAnsi="Arial" w:cs="Arial"/>
                <w:b/>
                <w:bCs/>
              </w:rPr>
            </w:pPr>
            <w:r w:rsidRPr="00C95DA0">
              <w:rPr>
                <w:rFonts w:ascii="Arial" w:hAnsi="Arial" w:cs="Arial"/>
                <w:bCs/>
                <w:i/>
                <w:sz w:val="18"/>
              </w:rPr>
              <w:t>Ime in priimek</w:t>
            </w:r>
          </w:p>
        </w:tc>
      </w:tr>
      <w:tr w:rsidR="00726ED3" w14:paraId="764BA916" w14:textId="77777777" w:rsidTr="00A84CDE">
        <w:tc>
          <w:tcPr>
            <w:tcW w:w="4814" w:type="dxa"/>
            <w:shd w:val="clear" w:color="auto" w:fill="F2F2F2" w:themeFill="background1" w:themeFillShade="F2"/>
          </w:tcPr>
          <w:p w14:paraId="7EC787E0" w14:textId="77777777" w:rsidR="00726ED3" w:rsidRDefault="00726ED3" w:rsidP="00A84CDE">
            <w:pPr>
              <w:rPr>
                <w:rFonts w:ascii="Arial" w:hAnsi="Arial" w:cs="Arial"/>
                <w:bCs/>
                <w:i/>
                <w:sz w:val="18"/>
              </w:rPr>
            </w:pPr>
            <w:r w:rsidRPr="00C95DA0">
              <w:rPr>
                <w:rFonts w:ascii="Arial" w:hAnsi="Arial" w:cs="Arial"/>
                <w:bCs/>
                <w:i/>
                <w:sz w:val="18"/>
              </w:rPr>
              <w:t>Naslov bivališča</w:t>
            </w:r>
          </w:p>
          <w:p w14:paraId="77749C2D" w14:textId="77777777" w:rsidR="00726ED3" w:rsidRPr="00C95DA0" w:rsidRDefault="00726ED3" w:rsidP="00A84CDE">
            <w:pPr>
              <w:rPr>
                <w:rFonts w:ascii="Arial" w:hAnsi="Arial" w:cs="Arial"/>
                <w:bCs/>
                <w:i/>
                <w:sz w:val="18"/>
              </w:rPr>
            </w:pPr>
          </w:p>
          <w:p w14:paraId="4F985DE3" w14:textId="77777777" w:rsidR="00726ED3" w:rsidRDefault="00726ED3" w:rsidP="009A675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95DA0">
              <w:rPr>
                <w:rFonts w:ascii="Arial" w:hAnsi="Arial" w:cs="Arial"/>
                <w:bCs/>
                <w:i/>
                <w:sz w:val="18"/>
              </w:rPr>
              <w:t>Kraj in občina bivališča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2356AAE7" w14:textId="77777777" w:rsidR="00726ED3" w:rsidRDefault="00726ED3" w:rsidP="00A84CDE">
            <w:pPr>
              <w:rPr>
                <w:rFonts w:ascii="Arial" w:hAnsi="Arial" w:cs="Arial"/>
                <w:bCs/>
                <w:i/>
                <w:sz w:val="18"/>
              </w:rPr>
            </w:pPr>
            <w:r w:rsidRPr="00C95DA0">
              <w:rPr>
                <w:rFonts w:ascii="Arial" w:hAnsi="Arial" w:cs="Arial"/>
                <w:bCs/>
                <w:i/>
                <w:sz w:val="18"/>
              </w:rPr>
              <w:t>Naslov bivališča</w:t>
            </w:r>
          </w:p>
          <w:p w14:paraId="6528BAE4" w14:textId="77777777" w:rsidR="009A6759" w:rsidRDefault="009A6759" w:rsidP="00A84CDE">
            <w:pPr>
              <w:rPr>
                <w:rFonts w:ascii="Arial" w:hAnsi="Arial" w:cs="Arial"/>
                <w:bCs/>
                <w:i/>
                <w:sz w:val="18"/>
              </w:rPr>
            </w:pPr>
          </w:p>
          <w:p w14:paraId="652C79DB" w14:textId="775A7ADF" w:rsidR="00726ED3" w:rsidRDefault="00726ED3" w:rsidP="009A675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95DA0">
              <w:rPr>
                <w:rFonts w:ascii="Arial" w:hAnsi="Arial" w:cs="Arial"/>
                <w:bCs/>
                <w:i/>
                <w:sz w:val="18"/>
              </w:rPr>
              <w:t>Kraj in občina bivališča</w:t>
            </w:r>
          </w:p>
        </w:tc>
      </w:tr>
      <w:tr w:rsidR="00726ED3" w14:paraId="2B6D4CFD" w14:textId="77777777" w:rsidTr="00A84CDE">
        <w:tc>
          <w:tcPr>
            <w:tcW w:w="4814" w:type="dxa"/>
            <w:shd w:val="clear" w:color="auto" w:fill="F2F2F2" w:themeFill="background1" w:themeFillShade="F2"/>
          </w:tcPr>
          <w:p w14:paraId="1978A6B6" w14:textId="77777777" w:rsidR="009A6759" w:rsidRDefault="00726ED3" w:rsidP="00A84CDE">
            <w:pPr>
              <w:rPr>
                <w:rFonts w:ascii="Arial" w:hAnsi="Arial" w:cs="Arial"/>
                <w:bCs/>
                <w:i/>
                <w:sz w:val="18"/>
              </w:rPr>
            </w:pPr>
            <w:r w:rsidRPr="00C95DA0">
              <w:rPr>
                <w:rFonts w:ascii="Arial" w:hAnsi="Arial" w:cs="Arial"/>
                <w:bCs/>
                <w:i/>
                <w:sz w:val="18"/>
              </w:rPr>
              <w:t>Telefonska številka</w:t>
            </w:r>
          </w:p>
          <w:p w14:paraId="35A324DB" w14:textId="677F4B4D" w:rsidR="009A6759" w:rsidRPr="00C95DA0" w:rsidRDefault="009A6759" w:rsidP="009A6759">
            <w:pPr>
              <w:spacing w:after="0"/>
              <w:rPr>
                <w:rFonts w:ascii="Arial" w:hAnsi="Arial" w:cs="Arial"/>
                <w:bCs/>
                <w:i/>
                <w:sz w:val="18"/>
              </w:rPr>
            </w:pPr>
          </w:p>
        </w:tc>
        <w:tc>
          <w:tcPr>
            <w:tcW w:w="4814" w:type="dxa"/>
            <w:shd w:val="clear" w:color="auto" w:fill="F2F2F2" w:themeFill="background1" w:themeFillShade="F2"/>
          </w:tcPr>
          <w:p w14:paraId="270A0ED8" w14:textId="77777777" w:rsidR="00726ED3" w:rsidRDefault="00726ED3" w:rsidP="00A84CDE">
            <w:pPr>
              <w:rPr>
                <w:rFonts w:ascii="Arial" w:hAnsi="Arial" w:cs="Arial"/>
                <w:bCs/>
                <w:i/>
                <w:sz w:val="18"/>
              </w:rPr>
            </w:pPr>
            <w:r w:rsidRPr="00C95DA0">
              <w:rPr>
                <w:rFonts w:ascii="Arial" w:hAnsi="Arial" w:cs="Arial"/>
                <w:bCs/>
                <w:i/>
                <w:sz w:val="18"/>
              </w:rPr>
              <w:t>Telefonska številka</w:t>
            </w:r>
          </w:p>
          <w:p w14:paraId="4EC9B68E" w14:textId="7246F3F6" w:rsidR="009A6759" w:rsidRPr="00C95DA0" w:rsidRDefault="009A6759" w:rsidP="009A6759">
            <w:pPr>
              <w:spacing w:after="0"/>
              <w:rPr>
                <w:rFonts w:ascii="Arial" w:hAnsi="Arial" w:cs="Arial"/>
                <w:bCs/>
                <w:i/>
                <w:sz w:val="18"/>
              </w:rPr>
            </w:pPr>
          </w:p>
        </w:tc>
      </w:tr>
      <w:tr w:rsidR="00726ED3" w14:paraId="45771272" w14:textId="77777777" w:rsidTr="00A84CDE">
        <w:tc>
          <w:tcPr>
            <w:tcW w:w="4814" w:type="dxa"/>
            <w:shd w:val="clear" w:color="auto" w:fill="F2F2F2" w:themeFill="background1" w:themeFillShade="F2"/>
          </w:tcPr>
          <w:p w14:paraId="1B2F52DD" w14:textId="77777777" w:rsidR="00726ED3" w:rsidRDefault="00726ED3" w:rsidP="00A84CDE">
            <w:pPr>
              <w:rPr>
                <w:rFonts w:ascii="Arial" w:hAnsi="Arial" w:cs="Arial"/>
                <w:bCs/>
                <w:i/>
                <w:sz w:val="18"/>
              </w:rPr>
            </w:pPr>
            <w:r w:rsidRPr="00C95DA0">
              <w:rPr>
                <w:rFonts w:ascii="Arial" w:hAnsi="Arial" w:cs="Arial"/>
                <w:bCs/>
                <w:i/>
                <w:sz w:val="18"/>
              </w:rPr>
              <w:t>Elektronski naslov</w:t>
            </w:r>
          </w:p>
          <w:p w14:paraId="40A8556E" w14:textId="77777777" w:rsidR="00726ED3" w:rsidRPr="00C95DA0" w:rsidRDefault="00726ED3" w:rsidP="009A6759">
            <w:pPr>
              <w:spacing w:after="0"/>
              <w:rPr>
                <w:rFonts w:ascii="Arial" w:hAnsi="Arial" w:cs="Arial"/>
                <w:bCs/>
                <w:i/>
                <w:sz w:val="18"/>
              </w:rPr>
            </w:pPr>
          </w:p>
        </w:tc>
        <w:tc>
          <w:tcPr>
            <w:tcW w:w="4814" w:type="dxa"/>
            <w:shd w:val="clear" w:color="auto" w:fill="F2F2F2" w:themeFill="background1" w:themeFillShade="F2"/>
          </w:tcPr>
          <w:p w14:paraId="5F983319" w14:textId="77777777" w:rsidR="00726ED3" w:rsidRDefault="00726ED3" w:rsidP="00A84CDE">
            <w:pPr>
              <w:rPr>
                <w:rFonts w:ascii="Arial" w:hAnsi="Arial" w:cs="Arial"/>
                <w:bCs/>
                <w:i/>
                <w:sz w:val="18"/>
              </w:rPr>
            </w:pPr>
            <w:r w:rsidRPr="00C95DA0">
              <w:rPr>
                <w:rFonts w:ascii="Arial" w:hAnsi="Arial" w:cs="Arial"/>
                <w:bCs/>
                <w:i/>
                <w:sz w:val="18"/>
              </w:rPr>
              <w:t>Elektronski naslov</w:t>
            </w:r>
          </w:p>
          <w:p w14:paraId="14E2377A" w14:textId="5364DDA7" w:rsidR="009A6759" w:rsidRPr="00C95DA0" w:rsidRDefault="009A6759" w:rsidP="009A6759">
            <w:pPr>
              <w:spacing w:after="0"/>
              <w:rPr>
                <w:rFonts w:ascii="Arial" w:hAnsi="Arial" w:cs="Arial"/>
                <w:bCs/>
                <w:i/>
                <w:sz w:val="18"/>
              </w:rPr>
            </w:pPr>
          </w:p>
        </w:tc>
      </w:tr>
    </w:tbl>
    <w:p w14:paraId="040B7210" w14:textId="77777777" w:rsidR="00726ED3" w:rsidRDefault="00726ED3" w:rsidP="002C1D3E">
      <w:pPr>
        <w:spacing w:after="0"/>
        <w:rPr>
          <w:rFonts w:ascii="Arial" w:hAnsi="Arial" w:cs="Arial"/>
          <w:b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26ED3" w14:paraId="21164E68" w14:textId="77777777" w:rsidTr="00A84CDE">
        <w:tc>
          <w:tcPr>
            <w:tcW w:w="9628" w:type="dxa"/>
            <w:gridSpan w:val="2"/>
            <w:shd w:val="clear" w:color="auto" w:fill="D9D9D9" w:themeFill="background1" w:themeFillShade="D9"/>
          </w:tcPr>
          <w:p w14:paraId="5D730867" w14:textId="77777777" w:rsidR="00726ED3" w:rsidRPr="005E4E74" w:rsidRDefault="00726ED3" w:rsidP="009A6759">
            <w:pPr>
              <w:spacing w:after="0"/>
              <w:rPr>
                <w:rFonts w:ascii="Arial" w:hAnsi="Arial" w:cs="Arial"/>
                <w:bCs/>
              </w:rPr>
            </w:pPr>
            <w:r w:rsidRPr="005E4E74">
              <w:rPr>
                <w:rFonts w:ascii="Arial" w:hAnsi="Arial" w:cs="Arial"/>
                <w:bCs/>
                <w:i/>
              </w:rPr>
              <w:t>Podatki o skrbnikih ali drugih osebah, pri katerih je otrok v oskrbi</w:t>
            </w:r>
          </w:p>
        </w:tc>
      </w:tr>
      <w:tr w:rsidR="00726ED3" w14:paraId="67E0857E" w14:textId="77777777" w:rsidTr="00A84CDE">
        <w:tc>
          <w:tcPr>
            <w:tcW w:w="4814" w:type="dxa"/>
            <w:shd w:val="clear" w:color="auto" w:fill="F2F2F2" w:themeFill="background1" w:themeFillShade="F2"/>
          </w:tcPr>
          <w:p w14:paraId="55C09649" w14:textId="77777777" w:rsidR="009A6759" w:rsidRDefault="00726ED3" w:rsidP="00A84CDE">
            <w:pPr>
              <w:rPr>
                <w:rFonts w:ascii="Arial" w:hAnsi="Arial" w:cs="Arial"/>
                <w:bCs/>
                <w:i/>
                <w:sz w:val="18"/>
              </w:rPr>
            </w:pPr>
            <w:r w:rsidRPr="00C95DA0">
              <w:rPr>
                <w:rFonts w:ascii="Arial" w:hAnsi="Arial" w:cs="Arial"/>
                <w:bCs/>
                <w:i/>
                <w:sz w:val="18"/>
              </w:rPr>
              <w:t>Ime in priimek</w:t>
            </w:r>
          </w:p>
          <w:p w14:paraId="0673A0EB" w14:textId="7FF78545" w:rsidR="009A6759" w:rsidRPr="009A6759" w:rsidRDefault="009A6759" w:rsidP="009A6759">
            <w:pPr>
              <w:spacing w:after="0"/>
              <w:rPr>
                <w:rFonts w:ascii="Arial" w:hAnsi="Arial" w:cs="Arial"/>
                <w:bCs/>
                <w:i/>
                <w:sz w:val="18"/>
              </w:rPr>
            </w:pPr>
          </w:p>
        </w:tc>
        <w:tc>
          <w:tcPr>
            <w:tcW w:w="4814" w:type="dxa"/>
            <w:shd w:val="clear" w:color="auto" w:fill="F2F2F2" w:themeFill="background1" w:themeFillShade="F2"/>
          </w:tcPr>
          <w:p w14:paraId="1CF115DD" w14:textId="77777777" w:rsidR="00726ED3" w:rsidRDefault="00726ED3" w:rsidP="00A84CDE">
            <w:pPr>
              <w:rPr>
                <w:rFonts w:ascii="Arial" w:hAnsi="Arial" w:cs="Arial"/>
                <w:b/>
                <w:bCs/>
              </w:rPr>
            </w:pPr>
            <w:r w:rsidRPr="00C95DA0">
              <w:rPr>
                <w:rFonts w:ascii="Arial" w:hAnsi="Arial" w:cs="Arial"/>
                <w:bCs/>
                <w:i/>
                <w:sz w:val="18"/>
              </w:rPr>
              <w:t>Ime in priimek</w:t>
            </w:r>
          </w:p>
        </w:tc>
      </w:tr>
      <w:tr w:rsidR="00726ED3" w14:paraId="1B20D4BF" w14:textId="77777777" w:rsidTr="00A84CDE">
        <w:tc>
          <w:tcPr>
            <w:tcW w:w="4814" w:type="dxa"/>
            <w:shd w:val="clear" w:color="auto" w:fill="F2F2F2" w:themeFill="background1" w:themeFillShade="F2"/>
          </w:tcPr>
          <w:p w14:paraId="2B6E142F" w14:textId="77777777" w:rsidR="00726ED3" w:rsidRDefault="00726ED3" w:rsidP="00A84CDE">
            <w:pPr>
              <w:rPr>
                <w:rFonts w:ascii="Arial" w:hAnsi="Arial" w:cs="Arial"/>
                <w:bCs/>
                <w:i/>
                <w:sz w:val="18"/>
              </w:rPr>
            </w:pPr>
            <w:r w:rsidRPr="00C95DA0">
              <w:rPr>
                <w:rFonts w:ascii="Arial" w:hAnsi="Arial" w:cs="Arial"/>
                <w:bCs/>
                <w:i/>
                <w:sz w:val="18"/>
              </w:rPr>
              <w:t>Naslov bivališča</w:t>
            </w:r>
          </w:p>
          <w:p w14:paraId="6A2F5847" w14:textId="77777777" w:rsidR="009A6759" w:rsidRDefault="009A6759" w:rsidP="00A84CDE">
            <w:pPr>
              <w:rPr>
                <w:rFonts w:ascii="Arial" w:hAnsi="Arial" w:cs="Arial"/>
                <w:bCs/>
                <w:i/>
                <w:sz w:val="18"/>
              </w:rPr>
            </w:pPr>
          </w:p>
          <w:p w14:paraId="37B0C726" w14:textId="0C45BB4E" w:rsidR="00726ED3" w:rsidRDefault="00726ED3" w:rsidP="009A675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95DA0">
              <w:rPr>
                <w:rFonts w:ascii="Arial" w:hAnsi="Arial" w:cs="Arial"/>
                <w:bCs/>
                <w:i/>
                <w:sz w:val="18"/>
              </w:rPr>
              <w:t>Kraj in občina bivališča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13D4BE25" w14:textId="77777777" w:rsidR="00726ED3" w:rsidRDefault="00726ED3" w:rsidP="00A84CDE">
            <w:pPr>
              <w:rPr>
                <w:rFonts w:ascii="Arial" w:hAnsi="Arial" w:cs="Arial"/>
                <w:bCs/>
                <w:i/>
                <w:sz w:val="18"/>
              </w:rPr>
            </w:pPr>
            <w:r w:rsidRPr="00C95DA0">
              <w:rPr>
                <w:rFonts w:ascii="Arial" w:hAnsi="Arial" w:cs="Arial"/>
                <w:bCs/>
                <w:i/>
                <w:sz w:val="18"/>
              </w:rPr>
              <w:t>Naslov bivališča</w:t>
            </w:r>
          </w:p>
          <w:p w14:paraId="638F53E7" w14:textId="77777777" w:rsidR="00726ED3" w:rsidRDefault="00726ED3" w:rsidP="00A84CDE">
            <w:pPr>
              <w:rPr>
                <w:rFonts w:ascii="Arial" w:hAnsi="Arial" w:cs="Arial"/>
                <w:bCs/>
                <w:i/>
                <w:sz w:val="18"/>
              </w:rPr>
            </w:pPr>
          </w:p>
          <w:p w14:paraId="708AE284" w14:textId="77777777" w:rsidR="00726ED3" w:rsidRDefault="00726ED3" w:rsidP="009A675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95DA0">
              <w:rPr>
                <w:rFonts w:ascii="Arial" w:hAnsi="Arial" w:cs="Arial"/>
                <w:bCs/>
                <w:i/>
                <w:sz w:val="18"/>
              </w:rPr>
              <w:t>Kraj in občina bivališča</w:t>
            </w:r>
          </w:p>
        </w:tc>
      </w:tr>
      <w:tr w:rsidR="00726ED3" w:rsidRPr="00C95DA0" w14:paraId="6091EBC8" w14:textId="77777777" w:rsidTr="00A84CDE">
        <w:tc>
          <w:tcPr>
            <w:tcW w:w="4814" w:type="dxa"/>
            <w:shd w:val="clear" w:color="auto" w:fill="F2F2F2" w:themeFill="background1" w:themeFillShade="F2"/>
          </w:tcPr>
          <w:p w14:paraId="53FF3877" w14:textId="1A8D8284" w:rsidR="00726ED3" w:rsidRDefault="00726ED3" w:rsidP="009A6759">
            <w:pPr>
              <w:spacing w:after="0"/>
              <w:rPr>
                <w:rFonts w:ascii="Arial" w:hAnsi="Arial" w:cs="Arial"/>
                <w:bCs/>
                <w:i/>
                <w:sz w:val="18"/>
              </w:rPr>
            </w:pPr>
            <w:r w:rsidRPr="00C95DA0">
              <w:rPr>
                <w:rFonts w:ascii="Arial" w:hAnsi="Arial" w:cs="Arial"/>
                <w:bCs/>
                <w:i/>
                <w:sz w:val="18"/>
              </w:rPr>
              <w:t>Telefonska številka</w:t>
            </w:r>
          </w:p>
          <w:p w14:paraId="071CD217" w14:textId="70645434" w:rsidR="009A6759" w:rsidRPr="00C95DA0" w:rsidRDefault="009A6759" w:rsidP="002C1D3E">
            <w:pPr>
              <w:spacing w:after="0"/>
              <w:rPr>
                <w:rFonts w:ascii="Arial" w:hAnsi="Arial" w:cs="Arial"/>
                <w:bCs/>
                <w:i/>
                <w:sz w:val="18"/>
              </w:rPr>
            </w:pPr>
          </w:p>
        </w:tc>
        <w:tc>
          <w:tcPr>
            <w:tcW w:w="4814" w:type="dxa"/>
            <w:shd w:val="clear" w:color="auto" w:fill="F2F2F2" w:themeFill="background1" w:themeFillShade="F2"/>
          </w:tcPr>
          <w:p w14:paraId="77B4724D" w14:textId="77777777" w:rsidR="00726ED3" w:rsidRPr="00C95DA0" w:rsidRDefault="00726ED3" w:rsidP="009A6759">
            <w:pPr>
              <w:spacing w:after="0"/>
              <w:rPr>
                <w:rFonts w:ascii="Arial" w:hAnsi="Arial" w:cs="Arial"/>
                <w:bCs/>
                <w:i/>
                <w:sz w:val="18"/>
              </w:rPr>
            </w:pPr>
            <w:r w:rsidRPr="00C95DA0">
              <w:rPr>
                <w:rFonts w:ascii="Arial" w:hAnsi="Arial" w:cs="Arial"/>
                <w:bCs/>
                <w:i/>
                <w:sz w:val="18"/>
              </w:rPr>
              <w:t>Telefonska številka</w:t>
            </w:r>
          </w:p>
        </w:tc>
      </w:tr>
      <w:tr w:rsidR="00726ED3" w:rsidRPr="00C95DA0" w14:paraId="3145A083" w14:textId="77777777" w:rsidTr="00A84CDE">
        <w:tc>
          <w:tcPr>
            <w:tcW w:w="4814" w:type="dxa"/>
            <w:shd w:val="clear" w:color="auto" w:fill="F2F2F2" w:themeFill="background1" w:themeFillShade="F2"/>
          </w:tcPr>
          <w:p w14:paraId="19C47BAA" w14:textId="2CE1613D" w:rsidR="00726ED3" w:rsidRPr="00C95DA0" w:rsidRDefault="00726ED3" w:rsidP="002C1D3E">
            <w:pPr>
              <w:spacing w:after="0"/>
              <w:rPr>
                <w:rFonts w:ascii="Arial" w:hAnsi="Arial" w:cs="Arial"/>
                <w:bCs/>
                <w:i/>
                <w:sz w:val="18"/>
              </w:rPr>
            </w:pPr>
            <w:r w:rsidRPr="00C95DA0">
              <w:rPr>
                <w:rFonts w:ascii="Arial" w:hAnsi="Arial" w:cs="Arial"/>
                <w:bCs/>
                <w:i/>
                <w:sz w:val="18"/>
              </w:rPr>
              <w:t>Elektronski naslov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380B845B" w14:textId="77777777" w:rsidR="002C1D3E" w:rsidRDefault="00726ED3" w:rsidP="002C1D3E">
            <w:pPr>
              <w:spacing w:after="0"/>
              <w:rPr>
                <w:rFonts w:ascii="Arial" w:hAnsi="Arial" w:cs="Arial"/>
                <w:bCs/>
                <w:i/>
                <w:sz w:val="18"/>
              </w:rPr>
            </w:pPr>
            <w:r w:rsidRPr="00C95DA0">
              <w:rPr>
                <w:rFonts w:ascii="Arial" w:hAnsi="Arial" w:cs="Arial"/>
                <w:bCs/>
                <w:i/>
                <w:sz w:val="18"/>
              </w:rPr>
              <w:t>Elektronski naslov</w:t>
            </w:r>
          </w:p>
          <w:p w14:paraId="21C8D950" w14:textId="068F06FB" w:rsidR="002C1D3E" w:rsidRPr="00C95DA0" w:rsidRDefault="002C1D3E" w:rsidP="002C1D3E">
            <w:pPr>
              <w:spacing w:after="0"/>
              <w:rPr>
                <w:rFonts w:ascii="Arial" w:hAnsi="Arial" w:cs="Arial"/>
                <w:bCs/>
                <w:i/>
                <w:sz w:val="18"/>
              </w:rPr>
            </w:pPr>
          </w:p>
        </w:tc>
      </w:tr>
    </w:tbl>
    <w:p w14:paraId="572BA23F" w14:textId="77777777" w:rsidR="00726ED3" w:rsidRDefault="00726ED3" w:rsidP="00726ED3">
      <w:pPr>
        <w:rPr>
          <w:rFonts w:ascii="Arial" w:hAnsi="Arial" w:cs="Arial"/>
          <w:b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726ED3" w:rsidRPr="005E4E74" w14:paraId="65FD6A53" w14:textId="77777777" w:rsidTr="00A84CDE">
        <w:tc>
          <w:tcPr>
            <w:tcW w:w="4957" w:type="dxa"/>
            <w:shd w:val="clear" w:color="auto" w:fill="D9D9D9" w:themeFill="background1" w:themeFillShade="D9"/>
          </w:tcPr>
          <w:p w14:paraId="0B3FB734" w14:textId="77777777" w:rsidR="00726ED3" w:rsidRPr="005E4E74" w:rsidRDefault="00726ED3" w:rsidP="002C1D3E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E4E74">
              <w:rPr>
                <w:rFonts w:ascii="Arial" w:hAnsi="Arial" w:cs="Arial"/>
                <w:b/>
                <w:bCs/>
                <w:i/>
              </w:rPr>
              <w:t>Podatki o šolanju</w:t>
            </w:r>
            <w:r>
              <w:rPr>
                <w:rFonts w:ascii="Arial" w:hAnsi="Arial" w:cs="Arial"/>
                <w:b/>
                <w:bCs/>
                <w:i/>
              </w:rPr>
              <w:t xml:space="preserve"> –</w:t>
            </w:r>
            <w:r w:rsidRPr="001E1CCE"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 xml:space="preserve">bodoči </w:t>
            </w:r>
            <w:r w:rsidRPr="001E1CCE">
              <w:rPr>
                <w:rFonts w:ascii="Arial" w:hAnsi="Arial" w:cs="Arial"/>
                <w:bCs/>
                <w:i/>
              </w:rPr>
              <w:t>prvošolci</w:t>
            </w:r>
          </w:p>
        </w:tc>
        <w:tc>
          <w:tcPr>
            <w:tcW w:w="4671" w:type="dxa"/>
            <w:shd w:val="clear" w:color="auto" w:fill="F2F2F2" w:themeFill="background1" w:themeFillShade="F2"/>
          </w:tcPr>
          <w:p w14:paraId="26640415" w14:textId="77777777" w:rsidR="00726ED3" w:rsidRPr="005E4E74" w:rsidRDefault="00726ED3" w:rsidP="002C1D3E">
            <w:pPr>
              <w:spacing w:after="0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Podatki o šolanju </w:t>
            </w:r>
            <w:r w:rsidRPr="001E1CCE">
              <w:rPr>
                <w:rFonts w:ascii="Arial" w:hAnsi="Arial" w:cs="Arial"/>
                <w:bCs/>
                <w:i/>
              </w:rPr>
              <w:t>– 2. do 9. razred</w:t>
            </w:r>
          </w:p>
        </w:tc>
      </w:tr>
      <w:tr w:rsidR="00726ED3" w14:paraId="75194B7F" w14:textId="77777777" w:rsidTr="00A84CDE">
        <w:tc>
          <w:tcPr>
            <w:tcW w:w="4957" w:type="dxa"/>
            <w:shd w:val="clear" w:color="auto" w:fill="D9D9D9" w:themeFill="background1" w:themeFillShade="D9"/>
          </w:tcPr>
          <w:p w14:paraId="5CFFB5EE" w14:textId="77777777" w:rsidR="009A6759" w:rsidRDefault="00726ED3" w:rsidP="00A84CDE">
            <w:pPr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i/>
                <w:sz w:val="18"/>
              </w:rPr>
              <w:t xml:space="preserve">Naziv </w:t>
            </w:r>
            <w:r w:rsidRPr="001E1CCE">
              <w:rPr>
                <w:rFonts w:ascii="Arial" w:hAnsi="Arial" w:cs="Arial"/>
                <w:b/>
                <w:bCs/>
                <w:i/>
                <w:sz w:val="18"/>
              </w:rPr>
              <w:t>vrtca</w:t>
            </w:r>
            <w:r w:rsidRPr="00BE2341">
              <w:rPr>
                <w:rFonts w:ascii="Arial" w:hAnsi="Arial" w:cs="Arial"/>
                <w:bCs/>
                <w:i/>
                <w:sz w:val="18"/>
              </w:rPr>
              <w:t>, ki ga otrok obiskuje:</w:t>
            </w:r>
          </w:p>
          <w:p w14:paraId="54B5668E" w14:textId="77777777" w:rsidR="00726ED3" w:rsidRDefault="00726ED3" w:rsidP="00A84CDE">
            <w:pPr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</w:rPr>
              <w:t>Skupina</w:t>
            </w:r>
            <w:r w:rsidRPr="00BE2341">
              <w:rPr>
                <w:rFonts w:ascii="Arial" w:hAnsi="Arial" w:cs="Arial"/>
                <w:bCs/>
                <w:i/>
                <w:sz w:val="18"/>
              </w:rPr>
              <w:t>, v katero je otrok vključen:</w:t>
            </w:r>
          </w:p>
          <w:p w14:paraId="237CE60A" w14:textId="09D89414" w:rsidR="009A6759" w:rsidRPr="009A6759" w:rsidRDefault="009A6759" w:rsidP="00A84CDE">
            <w:pPr>
              <w:rPr>
                <w:rFonts w:ascii="Arial" w:hAnsi="Arial" w:cs="Arial"/>
                <w:bCs/>
                <w:i/>
                <w:sz w:val="18"/>
              </w:rPr>
            </w:pPr>
          </w:p>
        </w:tc>
        <w:tc>
          <w:tcPr>
            <w:tcW w:w="4671" w:type="dxa"/>
            <w:shd w:val="clear" w:color="auto" w:fill="F2F2F2" w:themeFill="background1" w:themeFillShade="F2"/>
          </w:tcPr>
          <w:p w14:paraId="0991CE4D" w14:textId="77777777" w:rsidR="00726ED3" w:rsidRDefault="00726ED3" w:rsidP="00A84CDE">
            <w:pPr>
              <w:rPr>
                <w:rFonts w:ascii="Arial" w:hAnsi="Arial" w:cs="Arial"/>
                <w:b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i/>
                <w:sz w:val="18"/>
              </w:rPr>
              <w:t xml:space="preserve">Naziv </w:t>
            </w:r>
            <w:r w:rsidRPr="001E1CCE">
              <w:rPr>
                <w:rFonts w:ascii="Arial" w:hAnsi="Arial" w:cs="Arial"/>
                <w:b/>
                <w:bCs/>
                <w:i/>
                <w:sz w:val="18"/>
              </w:rPr>
              <w:t>šole</w:t>
            </w:r>
            <w:r>
              <w:rPr>
                <w:rFonts w:ascii="Arial" w:hAnsi="Arial" w:cs="Arial"/>
                <w:bCs/>
                <w:i/>
                <w:sz w:val="18"/>
              </w:rPr>
              <w:t xml:space="preserve">, ki jo otrok </w:t>
            </w:r>
            <w:r w:rsidRPr="001E1CCE">
              <w:rPr>
                <w:rFonts w:ascii="Arial" w:hAnsi="Arial" w:cs="Arial"/>
                <w:bCs/>
                <w:i/>
                <w:sz w:val="18"/>
              </w:rPr>
              <w:t>trenutno obiskuje:</w:t>
            </w:r>
          </w:p>
          <w:p w14:paraId="236F04D6" w14:textId="77777777" w:rsidR="00726ED3" w:rsidRDefault="00726ED3" w:rsidP="00A84CDE">
            <w:pPr>
              <w:rPr>
                <w:rFonts w:ascii="Arial" w:hAnsi="Arial" w:cs="Arial"/>
                <w:bCs/>
                <w:i/>
                <w:sz w:val="18"/>
              </w:rPr>
            </w:pPr>
          </w:p>
        </w:tc>
      </w:tr>
      <w:tr w:rsidR="00726ED3" w14:paraId="365E677E" w14:textId="77777777" w:rsidTr="00A84CDE">
        <w:tc>
          <w:tcPr>
            <w:tcW w:w="4957" w:type="dxa"/>
            <w:shd w:val="clear" w:color="auto" w:fill="D9D9D9" w:themeFill="background1" w:themeFillShade="D9"/>
          </w:tcPr>
          <w:p w14:paraId="66724B75" w14:textId="77777777" w:rsidR="00726ED3" w:rsidRDefault="00726ED3" w:rsidP="00A84CDE">
            <w:pPr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i/>
                <w:sz w:val="18"/>
              </w:rPr>
              <w:t>Ime in priimek vzgojiteljice:</w:t>
            </w:r>
          </w:p>
          <w:p w14:paraId="10CBA73C" w14:textId="77777777" w:rsidR="00726ED3" w:rsidRDefault="00726ED3" w:rsidP="00A84C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1" w:type="dxa"/>
            <w:shd w:val="clear" w:color="auto" w:fill="F2F2F2" w:themeFill="background1" w:themeFillShade="F2"/>
          </w:tcPr>
          <w:p w14:paraId="6FDB736C" w14:textId="77777777" w:rsidR="00726ED3" w:rsidRDefault="00726ED3" w:rsidP="00A84CDE">
            <w:pPr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i/>
                <w:sz w:val="18"/>
              </w:rPr>
              <w:t>Naslov šole:</w:t>
            </w:r>
          </w:p>
          <w:p w14:paraId="6D677E1F" w14:textId="77777777" w:rsidR="00726ED3" w:rsidRDefault="00726ED3" w:rsidP="00A84C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6ED3" w:rsidRPr="00C95DA0" w14:paraId="364B2A6C" w14:textId="77777777" w:rsidTr="00A84CDE">
        <w:trPr>
          <w:trHeight w:val="713"/>
        </w:trPr>
        <w:tc>
          <w:tcPr>
            <w:tcW w:w="4957" w:type="dxa"/>
            <w:shd w:val="clear" w:color="auto" w:fill="D9D9D9" w:themeFill="background1" w:themeFillShade="D9"/>
          </w:tcPr>
          <w:p w14:paraId="5BA8AADE" w14:textId="2A88539C" w:rsidR="00726ED3" w:rsidRPr="001E1CCE" w:rsidRDefault="00726ED3" w:rsidP="009A6759">
            <w:pPr>
              <w:rPr>
                <w:rFonts w:ascii="Arial" w:hAnsi="Arial" w:cs="Arial"/>
                <w:i/>
                <w:sz w:val="18"/>
              </w:rPr>
            </w:pPr>
            <w:r w:rsidRPr="001E1CCE">
              <w:rPr>
                <w:rFonts w:ascii="Arial" w:hAnsi="Arial" w:cs="Arial"/>
                <w:i/>
                <w:sz w:val="18"/>
              </w:rPr>
              <w:t xml:space="preserve">Naziv </w:t>
            </w:r>
            <w:r w:rsidRPr="001E1CCE">
              <w:rPr>
                <w:rFonts w:ascii="Arial" w:hAnsi="Arial" w:cs="Arial"/>
                <w:b/>
                <w:i/>
                <w:sz w:val="18"/>
              </w:rPr>
              <w:t>šole</w:t>
            </w:r>
            <w:r w:rsidRPr="001E1CCE">
              <w:rPr>
                <w:rFonts w:ascii="Arial" w:hAnsi="Arial" w:cs="Arial"/>
                <w:i/>
                <w:sz w:val="18"/>
              </w:rPr>
              <w:t xml:space="preserve">, </w:t>
            </w:r>
            <w:r>
              <w:rPr>
                <w:rFonts w:ascii="Arial" w:hAnsi="Arial" w:cs="Arial"/>
                <w:i/>
                <w:sz w:val="18"/>
              </w:rPr>
              <w:t xml:space="preserve">v katero otrok spada glede na </w:t>
            </w:r>
            <w:r w:rsidRPr="001E1CCE">
              <w:rPr>
                <w:rFonts w:ascii="Arial" w:hAnsi="Arial" w:cs="Arial"/>
                <w:b/>
                <w:i/>
                <w:sz w:val="18"/>
                <w:u w:val="single"/>
              </w:rPr>
              <w:t>šolski okoliš</w:t>
            </w:r>
            <w:r w:rsidRPr="001E1CCE">
              <w:rPr>
                <w:rFonts w:ascii="Arial" w:hAnsi="Arial" w:cs="Arial"/>
                <w:i/>
                <w:sz w:val="18"/>
              </w:rPr>
              <w:t>:</w:t>
            </w:r>
          </w:p>
        </w:tc>
        <w:tc>
          <w:tcPr>
            <w:tcW w:w="4671" w:type="dxa"/>
            <w:shd w:val="clear" w:color="auto" w:fill="F2F2F2" w:themeFill="background1" w:themeFillShade="F2"/>
          </w:tcPr>
          <w:p w14:paraId="70AFF491" w14:textId="77777777" w:rsidR="00726ED3" w:rsidRDefault="00726ED3" w:rsidP="00A84CDE">
            <w:pPr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i/>
                <w:sz w:val="18"/>
              </w:rPr>
              <w:t>Razred:</w:t>
            </w:r>
          </w:p>
          <w:p w14:paraId="47EEFC20" w14:textId="77777777" w:rsidR="00726ED3" w:rsidRPr="005E4E74" w:rsidRDefault="00726ED3" w:rsidP="00A84CDE">
            <w:pPr>
              <w:rPr>
                <w:rFonts w:ascii="Arial" w:hAnsi="Arial" w:cs="Arial"/>
                <w:sz w:val="18"/>
              </w:rPr>
            </w:pPr>
          </w:p>
        </w:tc>
      </w:tr>
    </w:tbl>
    <w:p w14:paraId="7CA7400E" w14:textId="77777777" w:rsidR="00726ED3" w:rsidRDefault="00726ED3" w:rsidP="00726ED3">
      <w:pPr>
        <w:spacing w:line="360" w:lineRule="auto"/>
        <w:rPr>
          <w:rFonts w:ascii="Arial" w:hAnsi="Arial" w:cs="Arial"/>
          <w:b/>
          <w:bCs/>
        </w:rPr>
      </w:pPr>
    </w:p>
    <w:p w14:paraId="37515C96" w14:textId="77777777" w:rsidR="00726ED3" w:rsidRPr="00836F4A" w:rsidRDefault="00726ED3" w:rsidP="00726ED3">
      <w:pPr>
        <w:spacing w:line="360" w:lineRule="auto"/>
        <w:rPr>
          <w:rFonts w:ascii="Arial" w:hAnsi="Arial" w:cs="Arial"/>
          <w:bCs/>
        </w:rPr>
      </w:pPr>
      <w:r w:rsidRPr="00836F4A">
        <w:rPr>
          <w:rFonts w:ascii="Arial" w:hAnsi="Arial" w:cs="Arial"/>
          <w:bCs/>
        </w:rPr>
        <w:t>Otroka želimo prepisati v __________ razred OŠ Franceta Bevka.</w:t>
      </w:r>
    </w:p>
    <w:p w14:paraId="4759B7F0" w14:textId="77777777" w:rsidR="00726ED3" w:rsidRPr="00836F4A" w:rsidRDefault="00726ED3" w:rsidP="00726ED3">
      <w:pPr>
        <w:spacing w:line="360" w:lineRule="auto"/>
        <w:rPr>
          <w:rFonts w:ascii="Arial" w:hAnsi="Arial" w:cs="Arial"/>
          <w:bCs/>
        </w:rPr>
      </w:pPr>
      <w:r w:rsidRPr="00C03FFC">
        <w:rPr>
          <w:rFonts w:ascii="Arial" w:hAnsi="Arial" w:cs="Arial"/>
          <w:bCs/>
        </w:rPr>
        <w:t>Datum</w:t>
      </w:r>
      <w:r w:rsidRPr="00836F4A">
        <w:rPr>
          <w:rFonts w:ascii="Arial" w:hAnsi="Arial" w:cs="Arial"/>
          <w:bCs/>
        </w:rPr>
        <w:t xml:space="preserve"> vključitve v OŠ Franceta Bevka: ____________________</w:t>
      </w:r>
      <w:r>
        <w:rPr>
          <w:rFonts w:ascii="Arial" w:hAnsi="Arial" w:cs="Arial"/>
          <w:bCs/>
        </w:rPr>
        <w:t>_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6ED3" w14:paraId="69DC4E8C" w14:textId="77777777" w:rsidTr="00A84CDE">
        <w:tc>
          <w:tcPr>
            <w:tcW w:w="9628" w:type="dxa"/>
            <w:shd w:val="clear" w:color="auto" w:fill="D9D9D9" w:themeFill="background1" w:themeFillShade="D9"/>
          </w:tcPr>
          <w:p w14:paraId="07E7FCDD" w14:textId="77777777" w:rsidR="00726ED3" w:rsidRPr="008B15AB" w:rsidRDefault="00726ED3" w:rsidP="00A84CDE">
            <w:pPr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</w:rPr>
              <w:t>Obrazložitev  vloge</w:t>
            </w:r>
            <w:r>
              <w:rPr>
                <w:rFonts w:ascii="Arial" w:hAnsi="Arial" w:cs="Arial"/>
                <w:bCs/>
                <w:i/>
                <w:sz w:val="18"/>
              </w:rPr>
              <w:t xml:space="preserve">  (razlogi za prepis otroka)</w:t>
            </w:r>
          </w:p>
        </w:tc>
      </w:tr>
      <w:tr w:rsidR="00726ED3" w14:paraId="74DAA445" w14:textId="77777777" w:rsidTr="00A84CDE">
        <w:tc>
          <w:tcPr>
            <w:tcW w:w="9628" w:type="dxa"/>
            <w:shd w:val="clear" w:color="auto" w:fill="F2F2F2" w:themeFill="background1" w:themeFillShade="F2"/>
          </w:tcPr>
          <w:p w14:paraId="43BE4DC4" w14:textId="77777777" w:rsidR="00726ED3" w:rsidRDefault="00726ED3" w:rsidP="00A84CDE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</w:rPr>
            </w:pPr>
          </w:p>
          <w:p w14:paraId="76BA2A2C" w14:textId="59CEDC4A" w:rsidR="00726ED3" w:rsidRDefault="00726ED3" w:rsidP="00A84CDE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</w:rPr>
            </w:pPr>
          </w:p>
          <w:p w14:paraId="2FCDFADA" w14:textId="0C1D47AD" w:rsidR="002C1D3E" w:rsidRDefault="002C1D3E" w:rsidP="00A84CDE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</w:rPr>
            </w:pPr>
          </w:p>
          <w:p w14:paraId="5A538074" w14:textId="77777777" w:rsidR="002C1D3E" w:rsidRDefault="002C1D3E" w:rsidP="00A84CDE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</w:rPr>
            </w:pPr>
          </w:p>
          <w:p w14:paraId="5EF0CF3F" w14:textId="77777777" w:rsidR="00726ED3" w:rsidRDefault="00726ED3" w:rsidP="00A84CDE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</w:rPr>
            </w:pPr>
          </w:p>
          <w:p w14:paraId="46C39CDC" w14:textId="2193893F" w:rsidR="00774398" w:rsidRDefault="00774398" w:rsidP="00A84CDE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</w:rPr>
            </w:pPr>
          </w:p>
          <w:p w14:paraId="4CD7CBCA" w14:textId="77777777" w:rsidR="00774398" w:rsidRDefault="00774398" w:rsidP="00A84CDE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</w:rPr>
            </w:pPr>
          </w:p>
          <w:p w14:paraId="64B452D5" w14:textId="37B8DBA6" w:rsidR="00944F08" w:rsidRDefault="00944F08" w:rsidP="00A84CD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3D6C6C0" w14:textId="77777777" w:rsidR="00774398" w:rsidRDefault="00774398" w:rsidP="00726ED3">
      <w:pPr>
        <w:rPr>
          <w:rFonts w:ascii="Arial" w:hAnsi="Arial" w:cs="Arial"/>
          <w:b/>
          <w:bCs/>
        </w:rPr>
      </w:pPr>
    </w:p>
    <w:tbl>
      <w:tblPr>
        <w:tblW w:w="9612" w:type="dxa"/>
        <w:tblLook w:val="01E0" w:firstRow="1" w:lastRow="1" w:firstColumn="1" w:lastColumn="1" w:noHBand="0" w:noVBand="0"/>
      </w:tblPr>
      <w:tblGrid>
        <w:gridCol w:w="5069"/>
        <w:gridCol w:w="4543"/>
      </w:tblGrid>
      <w:tr w:rsidR="00726ED3" w:rsidRPr="005E4E74" w14:paraId="403429CB" w14:textId="77777777" w:rsidTr="00051CAE">
        <w:trPr>
          <w:trHeight w:val="436"/>
        </w:trPr>
        <w:tc>
          <w:tcPr>
            <w:tcW w:w="5069" w:type="dxa"/>
          </w:tcPr>
          <w:p w14:paraId="6F3D9331" w14:textId="77777777" w:rsidR="00726ED3" w:rsidRPr="005E4E74" w:rsidRDefault="00726ED3" w:rsidP="00A84CDE">
            <w:pPr>
              <w:rPr>
                <w:rFonts w:ascii="Arial" w:hAnsi="Arial" w:cs="Arial"/>
                <w:bCs/>
              </w:rPr>
            </w:pPr>
            <w:r w:rsidRPr="005E4E74">
              <w:rPr>
                <w:rFonts w:ascii="Arial" w:hAnsi="Arial" w:cs="Arial"/>
                <w:bCs/>
              </w:rPr>
              <w:t>Kraj in datum:</w:t>
            </w:r>
          </w:p>
          <w:p w14:paraId="6E35AB12" w14:textId="39061C0A" w:rsidR="00726ED3" w:rsidRPr="005E4E74" w:rsidRDefault="00726ED3" w:rsidP="00A84CDE">
            <w:pPr>
              <w:rPr>
                <w:rFonts w:ascii="Arial" w:hAnsi="Arial" w:cs="Arial"/>
                <w:b/>
                <w:bCs/>
              </w:rPr>
            </w:pPr>
            <w:r w:rsidRPr="005E4E74">
              <w:rPr>
                <w:rFonts w:ascii="Arial" w:hAnsi="Arial" w:cs="Arial"/>
                <w:b/>
                <w:bCs/>
              </w:rPr>
              <w:t xml:space="preserve">Ljubljana, </w:t>
            </w:r>
            <w:r w:rsidRPr="00382603">
              <w:rPr>
                <w:rFonts w:ascii="Arial" w:hAnsi="Arial" w:cs="Arial"/>
                <w:bCs/>
              </w:rPr>
              <w:t>______________________</w:t>
            </w:r>
          </w:p>
        </w:tc>
        <w:tc>
          <w:tcPr>
            <w:tcW w:w="4543" w:type="dxa"/>
          </w:tcPr>
          <w:p w14:paraId="1BF0C4EE" w14:textId="77777777" w:rsidR="00726ED3" w:rsidRPr="00382603" w:rsidRDefault="00726ED3" w:rsidP="00774398">
            <w:pPr>
              <w:spacing w:line="360" w:lineRule="auto"/>
              <w:rPr>
                <w:rFonts w:ascii="Arial" w:hAnsi="Arial" w:cs="Arial"/>
                <w:bCs/>
              </w:rPr>
            </w:pPr>
            <w:r w:rsidRPr="00382603">
              <w:rPr>
                <w:rFonts w:ascii="Arial" w:hAnsi="Arial" w:cs="Arial"/>
                <w:bCs/>
              </w:rPr>
              <w:t>Podpis staršev oz. zakonitega zastopnika:</w:t>
            </w:r>
          </w:p>
          <w:p w14:paraId="1A7BC5C1" w14:textId="77777777" w:rsidR="00726ED3" w:rsidRPr="007221F7" w:rsidRDefault="00726ED3" w:rsidP="00774398">
            <w:pPr>
              <w:spacing w:line="360" w:lineRule="auto"/>
            </w:pPr>
            <w:r w:rsidRPr="007221F7">
              <w:rPr>
                <w:rFonts w:ascii="Arial" w:hAnsi="Arial" w:cs="Arial"/>
                <w:bCs/>
              </w:rPr>
              <w:t>________________________________</w:t>
            </w:r>
          </w:p>
          <w:p w14:paraId="62B7CCAE" w14:textId="3D901E4B" w:rsidR="00726ED3" w:rsidRPr="00382603" w:rsidRDefault="00726ED3" w:rsidP="00774398">
            <w:pPr>
              <w:spacing w:line="360" w:lineRule="auto"/>
              <w:rPr>
                <w:rFonts w:ascii="Arial" w:hAnsi="Arial" w:cs="Arial"/>
                <w:bCs/>
              </w:rPr>
            </w:pPr>
            <w:r w:rsidRPr="007221F7">
              <w:rPr>
                <w:rFonts w:ascii="Arial" w:hAnsi="Arial" w:cs="Arial"/>
                <w:bCs/>
              </w:rPr>
              <w:t>________________________________</w:t>
            </w:r>
          </w:p>
        </w:tc>
      </w:tr>
    </w:tbl>
    <w:p w14:paraId="657E4DAF" w14:textId="77777777" w:rsidR="00726ED3" w:rsidRDefault="00726ED3" w:rsidP="00774398">
      <w:pPr>
        <w:pStyle w:val="Brezrazmikov"/>
        <w:rPr>
          <w:rFonts w:cs="Calibri"/>
          <w:b/>
          <w:bCs/>
        </w:rPr>
      </w:pPr>
    </w:p>
    <w:sectPr w:rsidR="00726ED3" w:rsidSect="002C1D3E">
      <w:headerReference w:type="default" r:id="rId11"/>
      <w:footerReference w:type="default" r:id="rId12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86F95" w14:textId="77777777" w:rsidR="00070B13" w:rsidRDefault="00070B13" w:rsidP="0054066C">
      <w:pPr>
        <w:spacing w:after="0" w:line="240" w:lineRule="auto"/>
      </w:pPr>
      <w:r>
        <w:separator/>
      </w:r>
    </w:p>
  </w:endnote>
  <w:endnote w:type="continuationSeparator" w:id="0">
    <w:p w14:paraId="4B8FE365" w14:textId="77777777" w:rsidR="00070B13" w:rsidRDefault="00070B13" w:rsidP="0054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F993" w14:textId="1EF7DBED" w:rsidR="00605B9D" w:rsidRPr="00F23958" w:rsidRDefault="00605B9D" w:rsidP="00605B9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color w:val="A6A6A6"/>
        <w:sz w:val="16"/>
        <w:szCs w:val="16"/>
        <w:lang w:eastAsia="sl-SI"/>
      </w:rPr>
    </w:pPr>
    <w:r w:rsidRPr="00F23958">
      <w:rPr>
        <w:rFonts w:ascii="Times New Roman" w:eastAsia="Times New Roman" w:hAnsi="Times New Roman"/>
        <w:color w:val="A6A6A6"/>
        <w:sz w:val="16"/>
        <w:szCs w:val="16"/>
        <w:lang w:eastAsia="sl-SI"/>
      </w:rPr>
      <w:t>________________________</w:t>
    </w:r>
    <w:r>
      <w:rPr>
        <w:rFonts w:ascii="Times New Roman" w:eastAsia="Times New Roman" w:hAnsi="Times New Roman"/>
        <w:color w:val="A6A6A6"/>
        <w:sz w:val="16"/>
        <w:szCs w:val="16"/>
        <w:lang w:eastAsia="sl-SI"/>
      </w:rPr>
      <w:t>________</w:t>
    </w:r>
    <w:r w:rsidRPr="00F23958">
      <w:rPr>
        <w:rFonts w:ascii="Times New Roman" w:eastAsia="Times New Roman" w:hAnsi="Times New Roman"/>
        <w:color w:val="A6A6A6"/>
        <w:sz w:val="16"/>
        <w:szCs w:val="16"/>
        <w:lang w:eastAsia="sl-SI"/>
      </w:rPr>
      <w:t>_________________________________________________________</w:t>
    </w:r>
  </w:p>
  <w:p w14:paraId="2E752E7B" w14:textId="63FC054D" w:rsidR="00605B9D" w:rsidRDefault="00605B9D" w:rsidP="00605B9D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rPr>
        <w:rFonts w:ascii="MS Sans Serif" w:eastAsia="Times New Roman" w:hAnsi="MS Sans Serif"/>
        <w:b/>
        <w:noProof/>
        <w:sz w:val="18"/>
        <w:szCs w:val="18"/>
        <w:lang w:eastAsia="sl-SI"/>
      </w:rPr>
    </w:pPr>
  </w:p>
  <w:p w14:paraId="163F2A2F" w14:textId="78F01C28" w:rsidR="00F23958" w:rsidRPr="00F23958" w:rsidRDefault="00F23958" w:rsidP="00F23958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MS Sans Serif" w:eastAsia="Times New Roman" w:hAnsi="MS Sans Serif"/>
        <w:b/>
        <w:noProof/>
        <w:sz w:val="18"/>
        <w:szCs w:val="18"/>
        <w:lang w:eastAsia="sl-SI"/>
      </w:rPr>
    </w:pPr>
    <w:bookmarkStart w:id="3" w:name="_Hlk102567089"/>
    <w:bookmarkStart w:id="4" w:name="_Hlk102567090"/>
    <w:r w:rsidRPr="00F23958">
      <w:rPr>
        <w:rFonts w:ascii="MS Sans Serif" w:eastAsia="Times New Roman" w:hAnsi="MS Sans Serif"/>
        <w:b/>
        <w:noProof/>
        <w:sz w:val="18"/>
        <w:szCs w:val="18"/>
        <w:lang w:eastAsia="sl-SI"/>
      </w:rPr>
      <w:t>Ustanoviteljica</w:t>
    </w:r>
  </w:p>
  <w:p w14:paraId="291296D8" w14:textId="57B24DE7" w:rsidR="0054066C" w:rsidRPr="002262C5" w:rsidRDefault="00892692" w:rsidP="002262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sl-SI"/>
      </w:rPr>
    </w:pPr>
    <w:r w:rsidRPr="00F23958">
      <w:rPr>
        <w:rFonts w:ascii="MS Sans Serif" w:eastAsia="Times New Roman" w:hAnsi="MS Sans Serif"/>
        <w:noProof/>
        <w:sz w:val="20"/>
        <w:szCs w:val="20"/>
        <w:lang w:eastAsia="sl-SI"/>
      </w:rPr>
      <w:drawing>
        <wp:inline distT="0" distB="0" distL="0" distR="0" wp14:anchorId="29AD7722" wp14:editId="03A2BE32">
          <wp:extent cx="1386840" cy="487680"/>
          <wp:effectExtent l="0" t="0" r="3810" b="7620"/>
          <wp:docPr id="22" name="Slika 2" descr="MOL logotip SLO_promocijski_mal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MOL logotip SLO_promocijski_mali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3958" w:rsidRPr="00F23958">
      <w:rPr>
        <w:rFonts w:ascii="MS Sans Serif" w:eastAsia="Times New Roman" w:hAnsi="MS Sans Serif"/>
        <w:noProof/>
        <w:sz w:val="20"/>
        <w:szCs w:val="20"/>
        <w:lang w:eastAsia="sl-SI"/>
      </w:rPr>
      <w:t xml:space="preserve">      </w:t>
    </w:r>
    <w:r w:rsidRPr="00F23958">
      <w:rPr>
        <w:rFonts w:ascii="MS Sans Serif" w:eastAsia="Times New Roman" w:hAnsi="MS Sans Serif"/>
        <w:noProof/>
        <w:sz w:val="20"/>
        <w:szCs w:val="20"/>
        <w:lang w:eastAsia="sl-SI"/>
      </w:rPr>
      <w:drawing>
        <wp:inline distT="0" distB="0" distL="0" distR="0" wp14:anchorId="2B4AFCBA" wp14:editId="76CE3D9D">
          <wp:extent cx="967740" cy="556260"/>
          <wp:effectExtent l="0" t="0" r="0" b="0"/>
          <wp:docPr id="23" name="Slika 3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5756">
      <w:rPr>
        <w:rFonts w:ascii="MS Sans Serif" w:eastAsia="Times New Roman" w:hAnsi="MS Sans Serif"/>
        <w:noProof/>
        <w:sz w:val="20"/>
        <w:szCs w:val="20"/>
        <w:lang w:eastAsia="sl-SI"/>
      </w:rPr>
      <w:t xml:space="preserve">    </w:t>
    </w:r>
    <w:r w:rsidR="00645756">
      <w:rPr>
        <w:rFonts w:ascii="Times New Roman" w:eastAsia="Times New Roman" w:hAnsi="Times New Roman"/>
        <w:noProof/>
        <w:sz w:val="24"/>
        <w:szCs w:val="24"/>
        <w:lang w:eastAsia="sl-SI"/>
      </w:rPr>
      <w:drawing>
        <wp:inline distT="0" distB="0" distL="0" distR="0" wp14:anchorId="0F44B759" wp14:editId="10CF58D7">
          <wp:extent cx="1733550" cy="571500"/>
          <wp:effectExtent l="0" t="0" r="0" b="0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3BC5E" w14:textId="77777777" w:rsidR="00070B13" w:rsidRDefault="00070B13" w:rsidP="0054066C">
      <w:pPr>
        <w:spacing w:after="0" w:line="240" w:lineRule="auto"/>
      </w:pPr>
      <w:r>
        <w:separator/>
      </w:r>
    </w:p>
  </w:footnote>
  <w:footnote w:type="continuationSeparator" w:id="0">
    <w:p w14:paraId="413C0FE4" w14:textId="77777777" w:rsidR="00070B13" w:rsidRDefault="00070B13" w:rsidP="00540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72DA1" w14:textId="1B5CF1BB" w:rsidR="00F23958" w:rsidRPr="00F23958" w:rsidRDefault="00892692" w:rsidP="002262C5">
    <w:pPr>
      <w:pStyle w:val="Glava"/>
      <w:jc w:val="center"/>
      <w:rPr>
        <w:rFonts w:ascii="Tahoma" w:eastAsia="Times New Roman" w:hAnsi="Tahoma" w:cs="Tahoma"/>
        <w:spacing w:val="20"/>
        <w:sz w:val="16"/>
        <w:szCs w:val="16"/>
        <w:lang w:eastAsia="sl-SI"/>
      </w:rPr>
    </w:pPr>
    <w:bookmarkStart w:id="1" w:name="_Hlk102566991"/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7C5B1A17" wp14:editId="2686656A">
          <wp:simplePos x="0" y="0"/>
          <wp:positionH relativeFrom="margin">
            <wp:posOffset>133350</wp:posOffset>
          </wp:positionH>
          <wp:positionV relativeFrom="margin">
            <wp:posOffset>-736818</wp:posOffset>
          </wp:positionV>
          <wp:extent cx="647700" cy="597118"/>
          <wp:effectExtent l="0" t="0" r="0" b="0"/>
          <wp:wrapNone/>
          <wp:docPr id="2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9028" cy="598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7A2">
      <w:rPr>
        <w:rFonts w:ascii="Tahoma" w:eastAsia="Times New Roman" w:hAnsi="Tahoma" w:cs="Tahoma"/>
        <w:spacing w:val="20"/>
        <w:sz w:val="16"/>
        <w:szCs w:val="16"/>
        <w:lang w:eastAsia="sl-SI"/>
      </w:rPr>
      <w:t xml:space="preserve">    </w:t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t xml:space="preserve">Osnovna šola Franceta Bevka  </w:t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sym w:font="Wingdings" w:char="F09F"/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t xml:space="preserve">  Ulica Pohorskega bataljona 1  </w:t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sym w:font="Wingdings" w:char="F09F"/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t xml:space="preserve">  1113 Ljubljana</w:t>
    </w:r>
  </w:p>
  <w:p w14:paraId="203E6384" w14:textId="7C9B7369" w:rsidR="00F23958" w:rsidRPr="00F23958" w:rsidRDefault="008017A2" w:rsidP="008017A2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pacing w:val="20"/>
        <w:sz w:val="16"/>
        <w:szCs w:val="16"/>
        <w:lang w:eastAsia="sl-SI"/>
      </w:rPr>
    </w:pPr>
    <w:r>
      <w:rPr>
        <w:rFonts w:ascii="Tahoma" w:eastAsia="Times New Roman" w:hAnsi="Tahoma" w:cs="Tahoma"/>
        <w:spacing w:val="20"/>
        <w:sz w:val="16"/>
        <w:szCs w:val="16"/>
        <w:lang w:eastAsia="sl-SI"/>
      </w:rPr>
      <w:t xml:space="preserve">  </w:t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t xml:space="preserve">01 568 70 10  </w:t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sym w:font="Wingdings" w:char="F09F"/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t xml:space="preserve">   </w:t>
    </w:r>
    <w:bookmarkStart w:id="2" w:name="_Hlk102567035"/>
    <w:r w:rsidR="00173BCF">
      <w:rPr>
        <w:rFonts w:ascii="Tahoma" w:eastAsia="Times New Roman" w:hAnsi="Tahoma" w:cs="Tahoma"/>
        <w:spacing w:val="20"/>
        <w:sz w:val="16"/>
        <w:szCs w:val="16"/>
        <w:lang w:eastAsia="sl-SI"/>
      </w:rPr>
      <w:t>info</w:t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t>@</w:t>
    </w:r>
    <w:r w:rsidR="00173BCF">
      <w:rPr>
        <w:rFonts w:ascii="Tahoma" w:eastAsia="Times New Roman" w:hAnsi="Tahoma" w:cs="Tahoma"/>
        <w:spacing w:val="20"/>
        <w:sz w:val="16"/>
        <w:szCs w:val="16"/>
        <w:lang w:eastAsia="sl-SI"/>
      </w:rPr>
      <w:t>francebevk</w:t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t>.si</w:t>
    </w:r>
    <w:bookmarkEnd w:id="2"/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t xml:space="preserve">  </w:t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sym w:font="Wingdings" w:char="F09F"/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t xml:space="preserve">  </w:t>
    </w:r>
    <w:r w:rsidR="00CF6CEA" w:rsidRPr="00173BCF">
      <w:rPr>
        <w:rFonts w:ascii="Tahoma" w:eastAsia="Times New Roman" w:hAnsi="Tahoma" w:cs="Tahoma"/>
        <w:spacing w:val="20"/>
        <w:sz w:val="16"/>
        <w:szCs w:val="16"/>
        <w:lang w:eastAsia="sl-SI"/>
      </w:rPr>
      <w:t>www.francebevk.si</w:t>
    </w:r>
  </w:p>
  <w:bookmarkEnd w:id="1"/>
  <w:p w14:paraId="147C7355" w14:textId="2935158C" w:rsidR="00F23958" w:rsidRPr="00F23958" w:rsidRDefault="00F23958" w:rsidP="008017A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color w:val="A6A6A6"/>
        <w:sz w:val="16"/>
        <w:szCs w:val="16"/>
        <w:lang w:eastAsia="sl-SI"/>
      </w:rPr>
    </w:pPr>
    <w:r w:rsidRPr="00F23958">
      <w:rPr>
        <w:rFonts w:ascii="Times New Roman" w:eastAsia="Times New Roman" w:hAnsi="Times New Roman"/>
        <w:color w:val="A6A6A6"/>
        <w:sz w:val="16"/>
        <w:szCs w:val="16"/>
        <w:lang w:eastAsia="sl-SI"/>
      </w:rP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4B57"/>
    <w:multiLevelType w:val="hybridMultilevel"/>
    <w:tmpl w:val="FD36CA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75ABB"/>
    <w:multiLevelType w:val="hybridMultilevel"/>
    <w:tmpl w:val="E3E462CE"/>
    <w:lvl w:ilvl="0" w:tplc="DFD69504">
      <w:numFmt w:val="bullet"/>
      <w:lvlText w:val="-"/>
      <w:lvlJc w:val="left"/>
      <w:pPr>
        <w:ind w:left="1092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" w15:restartNumberingAfterBreak="0">
    <w:nsid w:val="2C487C6C"/>
    <w:multiLevelType w:val="hybridMultilevel"/>
    <w:tmpl w:val="1B20E33E"/>
    <w:lvl w:ilvl="0" w:tplc="0424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3" w15:restartNumberingAfterBreak="0">
    <w:nsid w:val="41726D9A"/>
    <w:multiLevelType w:val="hybridMultilevel"/>
    <w:tmpl w:val="11681696"/>
    <w:lvl w:ilvl="0" w:tplc="C9B236AE">
      <w:start w:val="3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81DF9"/>
    <w:multiLevelType w:val="hybridMultilevel"/>
    <w:tmpl w:val="9930510E"/>
    <w:lvl w:ilvl="0" w:tplc="7A1E630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277A4"/>
    <w:multiLevelType w:val="hybridMultilevel"/>
    <w:tmpl w:val="6BE228E6"/>
    <w:lvl w:ilvl="0" w:tplc="2740148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A228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B2"/>
    <w:rsid w:val="00005AFC"/>
    <w:rsid w:val="000222EC"/>
    <w:rsid w:val="00051CAE"/>
    <w:rsid w:val="00070B13"/>
    <w:rsid w:val="000800FE"/>
    <w:rsid w:val="000806DD"/>
    <w:rsid w:val="00081443"/>
    <w:rsid w:val="000869C3"/>
    <w:rsid w:val="00093E5A"/>
    <w:rsid w:val="000A1065"/>
    <w:rsid w:val="00121093"/>
    <w:rsid w:val="00126356"/>
    <w:rsid w:val="001272B2"/>
    <w:rsid w:val="00154831"/>
    <w:rsid w:val="00173BCF"/>
    <w:rsid w:val="00184BB4"/>
    <w:rsid w:val="0019164A"/>
    <w:rsid w:val="001B7442"/>
    <w:rsid w:val="001F5AE5"/>
    <w:rsid w:val="002262C5"/>
    <w:rsid w:val="002409D6"/>
    <w:rsid w:val="0024199A"/>
    <w:rsid w:val="00255B0C"/>
    <w:rsid w:val="002A6E29"/>
    <w:rsid w:val="002C01BD"/>
    <w:rsid w:val="002C1D3E"/>
    <w:rsid w:val="002F4762"/>
    <w:rsid w:val="00315F2A"/>
    <w:rsid w:val="00316756"/>
    <w:rsid w:val="003337C6"/>
    <w:rsid w:val="003567BF"/>
    <w:rsid w:val="00394E45"/>
    <w:rsid w:val="003B4EB2"/>
    <w:rsid w:val="003D5342"/>
    <w:rsid w:val="003F1209"/>
    <w:rsid w:val="0040052A"/>
    <w:rsid w:val="004243D5"/>
    <w:rsid w:val="00434A29"/>
    <w:rsid w:val="0047194F"/>
    <w:rsid w:val="00485703"/>
    <w:rsid w:val="004E4902"/>
    <w:rsid w:val="00504356"/>
    <w:rsid w:val="0054066C"/>
    <w:rsid w:val="00565856"/>
    <w:rsid w:val="00576D79"/>
    <w:rsid w:val="005853C3"/>
    <w:rsid w:val="00590B7F"/>
    <w:rsid w:val="00594363"/>
    <w:rsid w:val="00594502"/>
    <w:rsid w:val="005A01AF"/>
    <w:rsid w:val="005A09FF"/>
    <w:rsid w:val="005B7BAF"/>
    <w:rsid w:val="005C53D3"/>
    <w:rsid w:val="00605B9D"/>
    <w:rsid w:val="00605FEB"/>
    <w:rsid w:val="00645756"/>
    <w:rsid w:val="006509E4"/>
    <w:rsid w:val="006647BC"/>
    <w:rsid w:val="006757E5"/>
    <w:rsid w:val="00692C19"/>
    <w:rsid w:val="006934F5"/>
    <w:rsid w:val="006C392E"/>
    <w:rsid w:val="006C544E"/>
    <w:rsid w:val="006F74E2"/>
    <w:rsid w:val="00726ED3"/>
    <w:rsid w:val="007650B4"/>
    <w:rsid w:val="00774398"/>
    <w:rsid w:val="00781769"/>
    <w:rsid w:val="007978EF"/>
    <w:rsid w:val="007A4295"/>
    <w:rsid w:val="007B5D29"/>
    <w:rsid w:val="007F5CD2"/>
    <w:rsid w:val="008017A2"/>
    <w:rsid w:val="00805C91"/>
    <w:rsid w:val="00817BF5"/>
    <w:rsid w:val="00817EBE"/>
    <w:rsid w:val="0084707E"/>
    <w:rsid w:val="00892692"/>
    <w:rsid w:val="008B4596"/>
    <w:rsid w:val="008D76D8"/>
    <w:rsid w:val="00901146"/>
    <w:rsid w:val="009054F4"/>
    <w:rsid w:val="00912A79"/>
    <w:rsid w:val="00933241"/>
    <w:rsid w:val="00944F08"/>
    <w:rsid w:val="00946C28"/>
    <w:rsid w:val="00950589"/>
    <w:rsid w:val="009A6759"/>
    <w:rsid w:val="009C015A"/>
    <w:rsid w:val="009F39E0"/>
    <w:rsid w:val="00A12E4B"/>
    <w:rsid w:val="00A454C7"/>
    <w:rsid w:val="00A67EA2"/>
    <w:rsid w:val="00A97045"/>
    <w:rsid w:val="00AA06A5"/>
    <w:rsid w:val="00AA3228"/>
    <w:rsid w:val="00B16B31"/>
    <w:rsid w:val="00B55BAB"/>
    <w:rsid w:val="00B865E5"/>
    <w:rsid w:val="00B907DF"/>
    <w:rsid w:val="00BD2118"/>
    <w:rsid w:val="00BD6E47"/>
    <w:rsid w:val="00BE6077"/>
    <w:rsid w:val="00C1325C"/>
    <w:rsid w:val="00C14523"/>
    <w:rsid w:val="00C15D66"/>
    <w:rsid w:val="00C16B32"/>
    <w:rsid w:val="00C20163"/>
    <w:rsid w:val="00C4622E"/>
    <w:rsid w:val="00C51CC0"/>
    <w:rsid w:val="00C71CFD"/>
    <w:rsid w:val="00C834A6"/>
    <w:rsid w:val="00CA50FA"/>
    <w:rsid w:val="00CD30F1"/>
    <w:rsid w:val="00CF6CEA"/>
    <w:rsid w:val="00D03BEC"/>
    <w:rsid w:val="00D2121F"/>
    <w:rsid w:val="00D27D90"/>
    <w:rsid w:val="00D35678"/>
    <w:rsid w:val="00D419A3"/>
    <w:rsid w:val="00E12AF3"/>
    <w:rsid w:val="00E5210A"/>
    <w:rsid w:val="00ED1F99"/>
    <w:rsid w:val="00F13497"/>
    <w:rsid w:val="00F23958"/>
    <w:rsid w:val="00F448BE"/>
    <w:rsid w:val="00F616AB"/>
    <w:rsid w:val="00FC1946"/>
    <w:rsid w:val="00FE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38CD5"/>
  <w15:chartTrackingRefBased/>
  <w15:docId w15:val="{E3DD7F46-DD20-4814-8E96-B9ED3CDA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06DD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C71CFD"/>
    <w:pPr>
      <w:keepNext/>
      <w:spacing w:after="0" w:line="240" w:lineRule="auto"/>
      <w:outlineLvl w:val="0"/>
    </w:pPr>
    <w:rPr>
      <w:rFonts w:ascii="Comic Sans MS" w:eastAsia="Times New Roman" w:hAnsi="Comic Sans MS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6757E5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865E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2121F"/>
    <w:pPr>
      <w:ind w:left="708"/>
    </w:pPr>
  </w:style>
  <w:style w:type="table" w:styleId="Tabelamrea">
    <w:name w:val="Table Grid"/>
    <w:basedOn w:val="Navadnatabela"/>
    <w:uiPriority w:val="39"/>
    <w:rsid w:val="006C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link w:val="Naslov1"/>
    <w:rsid w:val="00C71CFD"/>
    <w:rPr>
      <w:rFonts w:ascii="Comic Sans MS" w:eastAsia="Times New Roman" w:hAnsi="Comic Sans MS"/>
      <w:b/>
      <w:sz w:val="22"/>
    </w:rPr>
  </w:style>
  <w:style w:type="character" w:styleId="Hiperpovezava">
    <w:name w:val="Hyperlink"/>
    <w:rsid w:val="00C71CF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A454C7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54066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54066C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54066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4066C"/>
    <w:rPr>
      <w:sz w:val="22"/>
      <w:szCs w:val="22"/>
      <w:lang w:eastAsia="en-US"/>
    </w:rPr>
  </w:style>
  <w:style w:type="character" w:customStyle="1" w:styleId="BrezrazmikovZnak">
    <w:name w:val="Brez razmikov Znak"/>
    <w:link w:val="Brezrazmikov"/>
    <w:uiPriority w:val="1"/>
    <w:rsid w:val="005406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Dokumenti\DopisO365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07A5DD70A373419540DB48B734B365" ma:contentTypeVersion="7" ma:contentTypeDescription="Ustvari nov dokument." ma:contentTypeScope="" ma:versionID="dbae4a8567166229d993c97e2d5ebd1f">
  <xsd:schema xmlns:xsd="http://www.w3.org/2001/XMLSchema" xmlns:xs="http://www.w3.org/2001/XMLSchema" xmlns:p="http://schemas.microsoft.com/office/2006/metadata/properties" xmlns:ns2="dfa229f3-9839-486b-8d51-648a927a0eb4" xmlns:ns3="7d9cdf07-9d70-4abb-8845-3e58d017d35c" targetNamespace="http://schemas.microsoft.com/office/2006/metadata/properties" ma:root="true" ma:fieldsID="52d39d07b03610e5151acf14c1f7bb3b" ns2:_="" ns3:_="">
    <xsd:import namespace="dfa229f3-9839-486b-8d51-648a927a0eb4"/>
    <xsd:import namespace="7d9cdf07-9d70-4abb-8845-3e58d017d3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229f3-9839-486b-8d51-648a927a0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cdf07-9d70-4abb-8845-3e58d017d3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94993B-CBDD-4938-9629-FB0A97A9F0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CDCD4E-DD55-4639-8240-B053C6B5B3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EAA93B-4BBF-4BFA-9FE0-A3BEA7272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229f3-9839-486b-8d51-648a927a0eb4"/>
    <ds:schemaRef ds:uri="7d9cdf07-9d70-4abb-8845-3e58d017d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E2A10E-E023-435A-AFC9-1C59B758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DopisO365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Links>
    <vt:vector size="12" baseType="variant">
      <vt:variant>
        <vt:i4>4194325</vt:i4>
      </vt:variant>
      <vt:variant>
        <vt:i4>3</vt:i4>
      </vt:variant>
      <vt:variant>
        <vt:i4>0</vt:i4>
      </vt:variant>
      <vt:variant>
        <vt:i4>5</vt:i4>
      </vt:variant>
      <vt:variant>
        <vt:lpwstr>http://www.ip-rs.si/</vt:lpwstr>
      </vt:variant>
      <vt:variant>
        <vt:lpwstr/>
      </vt:variant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mailto:primoz@czpp.si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cp:lastPrinted>2022-05-04T12:43:00Z</cp:lastPrinted>
  <dcterms:created xsi:type="dcterms:W3CDTF">2022-05-04T15:30:00Z</dcterms:created>
  <dcterms:modified xsi:type="dcterms:W3CDTF">2022-05-04T15:30:00Z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0x0101004407A5DD70A373419540DB48B734B365</vt:lpwstr>
  </property>
</Properties>
</file>